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E35E" w14:textId="4D634001" w:rsidR="00003BE5" w:rsidRDefault="00003BE5" w:rsidP="00C65CAE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       </w:t>
      </w:r>
      <w:r w:rsidR="005D3449">
        <w:rPr>
          <w:rFonts w:ascii="ＭＳ 明朝" w:hAnsi="ＭＳ 明朝" w:hint="eastAsia"/>
        </w:rPr>
        <w:t>令和</w:t>
      </w:r>
      <w:r w:rsidR="0092118D">
        <w:rPr>
          <w:rFonts w:ascii="ＭＳ 明朝" w:hAnsi="ＭＳ 明朝" w:hint="eastAsia"/>
        </w:rPr>
        <w:t>４</w:t>
      </w:r>
      <w:r w:rsidR="005D3449">
        <w:rPr>
          <w:rFonts w:ascii="ＭＳ 明朝" w:hAnsi="ＭＳ 明朝" w:hint="eastAsia"/>
        </w:rPr>
        <w:t>年</w:t>
      </w:r>
      <w:r w:rsidR="0092118D">
        <w:rPr>
          <w:rFonts w:ascii="ＭＳ 明朝" w:hAnsi="ＭＳ 明朝" w:hint="eastAsia"/>
        </w:rPr>
        <w:t>９</w:t>
      </w:r>
      <w:r w:rsidR="005D3449">
        <w:rPr>
          <w:rFonts w:ascii="ＭＳ 明朝" w:hAnsi="ＭＳ 明朝" w:hint="eastAsia"/>
        </w:rPr>
        <w:t>月</w:t>
      </w:r>
      <w:r w:rsidR="0092118D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日</w:t>
      </w:r>
    </w:p>
    <w:p w14:paraId="610B5C6C" w14:textId="77777777" w:rsidR="00003BE5" w:rsidRDefault="00003BE5">
      <w:pPr>
        <w:pStyle w:val="a3"/>
      </w:pPr>
      <w:r>
        <w:rPr>
          <w:rFonts w:ascii="ＭＳ 明朝" w:hAnsi="ＭＳ 明朝" w:hint="eastAsia"/>
          <w:w w:val="200"/>
          <w:sz w:val="23"/>
          <w:szCs w:val="23"/>
        </w:rPr>
        <w:t>会員各位</w:t>
      </w:r>
    </w:p>
    <w:p w14:paraId="0BE57BD2" w14:textId="77777777" w:rsidR="00003BE5" w:rsidRDefault="00003BE5">
      <w:pPr>
        <w:pStyle w:val="a3"/>
      </w:pPr>
    </w:p>
    <w:p w14:paraId="7DCBDFEE" w14:textId="77777777" w:rsidR="00003BE5" w:rsidRDefault="00003BE5" w:rsidP="00C65CAE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z w:val="23"/>
          <w:szCs w:val="23"/>
        </w:rPr>
        <w:t>板橋区ソフトテニス連盟</w:t>
      </w:r>
    </w:p>
    <w:p w14:paraId="115AB9F4" w14:textId="77777777" w:rsidR="00003BE5" w:rsidRDefault="00003BE5" w:rsidP="00C65CAE">
      <w:pPr>
        <w:pStyle w:val="a3"/>
        <w:jc w:val="right"/>
      </w:pPr>
      <w:r>
        <w:rPr>
          <w:rFonts w:eastAsia="Times New Roman" w:cs="Times New Roman"/>
          <w:sz w:val="23"/>
          <w:szCs w:val="23"/>
        </w:rPr>
        <w:t xml:space="preserve">                                          </w:t>
      </w:r>
      <w:r>
        <w:rPr>
          <w:rFonts w:ascii="ＭＳ 明朝" w:hAnsi="ＭＳ 明朝" w:hint="eastAsia"/>
          <w:sz w:val="23"/>
          <w:szCs w:val="23"/>
        </w:rPr>
        <w:t xml:space="preserve">　　</w:t>
      </w:r>
      <w:r>
        <w:rPr>
          <w:rFonts w:eastAsia="Times New Roman" w:cs="Times New Roman"/>
          <w:sz w:val="23"/>
          <w:szCs w:val="23"/>
        </w:rPr>
        <w:t xml:space="preserve">     </w:t>
      </w:r>
      <w:r>
        <w:rPr>
          <w:rFonts w:ascii="ＭＳ 明朝" w:hAnsi="ＭＳ 明朝" w:hint="eastAsia"/>
          <w:sz w:val="23"/>
          <w:szCs w:val="23"/>
        </w:rPr>
        <w:t>会</w:t>
      </w:r>
      <w:r w:rsidR="002D0BE9">
        <w:rPr>
          <w:rFonts w:ascii="ＭＳ 明朝" w:hAnsi="ＭＳ 明朝" w:hint="eastAsia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 xml:space="preserve"> </w:t>
      </w:r>
      <w:r>
        <w:rPr>
          <w:rFonts w:ascii="ＭＳ 明朝" w:hAnsi="ＭＳ 明朝" w:hint="eastAsia"/>
          <w:sz w:val="23"/>
          <w:szCs w:val="23"/>
        </w:rPr>
        <w:t xml:space="preserve">長　</w:t>
      </w:r>
      <w:r w:rsidR="00C65CAE">
        <w:rPr>
          <w:rFonts w:ascii="ＭＳ 明朝" w:hAnsi="ＭＳ 明朝" w:hint="eastAsia"/>
          <w:sz w:val="23"/>
          <w:szCs w:val="23"/>
        </w:rPr>
        <w:t xml:space="preserve">　</w:t>
      </w:r>
      <w:r w:rsidR="005E3674">
        <w:rPr>
          <w:rFonts w:ascii="ＭＳ 明朝" w:hAnsi="ＭＳ 明朝" w:hint="eastAsia"/>
          <w:sz w:val="23"/>
          <w:szCs w:val="23"/>
        </w:rPr>
        <w:t>今 井  史 郎</w:t>
      </w:r>
    </w:p>
    <w:p w14:paraId="609C8F4B" w14:textId="77777777" w:rsidR="00003BE5" w:rsidRDefault="00003BE5">
      <w:pPr>
        <w:pStyle w:val="a3"/>
      </w:pPr>
    </w:p>
    <w:tbl>
      <w:tblPr>
        <w:tblW w:w="8900" w:type="dxa"/>
        <w:tblInd w:w="51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00"/>
      </w:tblGrid>
      <w:tr w:rsidR="00A91F6E" w:rsidRPr="00A91F6E" w14:paraId="2AE73B11" w14:textId="77777777" w:rsidTr="005D3449">
        <w:trPr>
          <w:trHeight w:hRule="exact" w:val="428"/>
        </w:trPr>
        <w:tc>
          <w:tcPr>
            <w:tcW w:w="8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21F4A" w14:textId="7CF06E6A" w:rsidR="00A91F6E" w:rsidRPr="0049199D" w:rsidRDefault="00A91F6E" w:rsidP="005E3674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Hlk524883603"/>
            <w:r w:rsidRPr="0049199D">
              <w:rPr>
                <w:rFonts w:ascii="ＭＳ 明朝" w:hAnsi="ＭＳ 明朝" w:hint="eastAsia"/>
                <w:w w:val="200"/>
                <w:sz w:val="20"/>
                <w:szCs w:val="20"/>
              </w:rPr>
              <w:t>第</w:t>
            </w:r>
            <w:r w:rsidR="00BC7289">
              <w:rPr>
                <w:rFonts w:ascii="ＭＳ 明朝" w:hAnsi="ＭＳ 明朝" w:hint="eastAsia"/>
                <w:w w:val="200"/>
                <w:sz w:val="20"/>
                <w:szCs w:val="20"/>
              </w:rPr>
              <w:t>２</w:t>
            </w:r>
            <w:r w:rsidR="0092118D">
              <w:rPr>
                <w:rFonts w:ascii="ＭＳ 明朝" w:hAnsi="ＭＳ 明朝" w:hint="eastAsia"/>
                <w:w w:val="200"/>
                <w:sz w:val="20"/>
                <w:szCs w:val="20"/>
              </w:rPr>
              <w:t>８</w:t>
            </w:r>
            <w:r w:rsidR="00BC7289">
              <w:rPr>
                <w:rFonts w:ascii="ＭＳ 明朝" w:hAnsi="ＭＳ 明朝" w:hint="eastAsia"/>
                <w:w w:val="200"/>
                <w:sz w:val="20"/>
                <w:szCs w:val="20"/>
              </w:rPr>
              <w:t>回</w:t>
            </w:r>
            <w:r w:rsidRPr="0049199D">
              <w:rPr>
                <w:rFonts w:ascii="ＭＳ 明朝" w:hAnsi="ＭＳ 明朝" w:hint="eastAsia"/>
                <w:w w:val="200"/>
                <w:sz w:val="20"/>
                <w:szCs w:val="20"/>
              </w:rPr>
              <w:t>米窪杯ミックス</w:t>
            </w:r>
            <w:r>
              <w:rPr>
                <w:rFonts w:ascii="ＭＳ 明朝" w:hAnsi="ＭＳ 明朝" w:hint="eastAsia"/>
                <w:w w:val="200"/>
                <w:sz w:val="20"/>
                <w:szCs w:val="20"/>
              </w:rPr>
              <w:t>オープン</w:t>
            </w:r>
            <w:r w:rsidRPr="0049199D">
              <w:rPr>
                <w:rFonts w:ascii="ＭＳ 明朝" w:hAnsi="ＭＳ 明朝" w:hint="eastAsia"/>
                <w:w w:val="200"/>
                <w:sz w:val="20"/>
                <w:szCs w:val="20"/>
              </w:rPr>
              <w:t>大会</w:t>
            </w:r>
            <w:bookmarkEnd w:id="0"/>
            <w:r w:rsidRPr="0049199D">
              <w:rPr>
                <w:rFonts w:ascii="ＭＳ 明朝" w:hAnsi="ＭＳ 明朝" w:hint="eastAsia"/>
                <w:w w:val="200"/>
                <w:sz w:val="20"/>
                <w:szCs w:val="20"/>
              </w:rPr>
              <w:t>のご案内</w:t>
            </w:r>
          </w:p>
        </w:tc>
      </w:tr>
    </w:tbl>
    <w:p w14:paraId="03D1C549" w14:textId="77777777" w:rsidR="00003BE5" w:rsidRDefault="00003BE5">
      <w:pPr>
        <w:pStyle w:val="a3"/>
      </w:pPr>
    </w:p>
    <w:p w14:paraId="218A2749" w14:textId="77777777" w:rsidR="00003BE5" w:rsidRDefault="00003BE5">
      <w:pPr>
        <w:pStyle w:val="a3"/>
      </w:pPr>
    </w:p>
    <w:p w14:paraId="4C11E3FA" w14:textId="0D8FA37F" w:rsidR="00003BE5" w:rsidRDefault="00003BE5">
      <w:pPr>
        <w:pStyle w:val="a3"/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日　　　時</w:t>
      </w:r>
      <w:r>
        <w:rPr>
          <w:rFonts w:eastAsia="Times New Roman" w:cs="Times New Roman"/>
        </w:rPr>
        <w:t xml:space="preserve">       </w:t>
      </w:r>
      <w:r w:rsidR="005D3449">
        <w:rPr>
          <w:rFonts w:ascii="ＭＳ 明朝" w:hAnsi="ＭＳ 明朝" w:hint="eastAsia"/>
        </w:rPr>
        <w:t>令和</w:t>
      </w:r>
      <w:r w:rsidR="0092118D">
        <w:rPr>
          <w:rFonts w:ascii="ＭＳ 明朝" w:hAnsi="ＭＳ 明朝" w:hint="eastAsia"/>
        </w:rPr>
        <w:t>４</w:t>
      </w:r>
      <w:r w:rsidR="005D344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="00402208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月</w:t>
      </w:r>
      <w:r w:rsidR="00402208">
        <w:rPr>
          <w:rFonts w:ascii="ＭＳ 明朝" w:hAnsi="ＭＳ 明朝" w:hint="eastAsia"/>
        </w:rPr>
        <w:t>２</w:t>
      </w:r>
      <w:r w:rsidR="0092118D">
        <w:rPr>
          <w:rFonts w:ascii="ＭＳ 明朝" w:hAnsi="ＭＳ 明朝" w:hint="eastAsia"/>
        </w:rPr>
        <w:t>３</w:t>
      </w:r>
      <w:r w:rsidR="00BD304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（日）ＡＭ　９時より</w:t>
      </w:r>
    </w:p>
    <w:p w14:paraId="6563BA18" w14:textId="77777777" w:rsidR="00003BE5" w:rsidRPr="0076120B" w:rsidRDefault="00003BE5">
      <w:pPr>
        <w:pStyle w:val="a3"/>
      </w:pPr>
    </w:p>
    <w:p w14:paraId="3DE7277A" w14:textId="6ECC26E9" w:rsidR="00003BE5" w:rsidRPr="00B21FEB" w:rsidRDefault="00003BE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予　備　日</w:t>
      </w:r>
      <w:r>
        <w:rPr>
          <w:rFonts w:eastAsia="Times New Roman" w:cs="Times New Roman"/>
        </w:rPr>
        <w:t xml:space="preserve">       </w:t>
      </w:r>
      <w:r w:rsidR="005D3449">
        <w:rPr>
          <w:rFonts w:ascii="ＭＳ 明朝" w:hAnsi="ＭＳ 明朝" w:hint="eastAsia"/>
        </w:rPr>
        <w:t>令和</w:t>
      </w:r>
      <w:r w:rsidR="0092118D">
        <w:rPr>
          <w:rFonts w:ascii="ＭＳ 明朝" w:hAnsi="ＭＳ 明朝" w:hint="eastAsia"/>
        </w:rPr>
        <w:t>４</w:t>
      </w:r>
      <w:r w:rsidR="005D344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="00BD3046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月</w:t>
      </w:r>
      <w:r w:rsidR="00BD3046">
        <w:rPr>
          <w:rFonts w:ascii="ＭＳ 明朝" w:hAnsi="ＭＳ 明朝" w:hint="eastAsia"/>
        </w:rPr>
        <w:t>３</w:t>
      </w:r>
      <w:r w:rsidR="0092118D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日（日）</w:t>
      </w:r>
    </w:p>
    <w:p w14:paraId="67E2375A" w14:textId="77777777" w:rsidR="00003BE5" w:rsidRPr="005E3674" w:rsidRDefault="00003BE5">
      <w:pPr>
        <w:pStyle w:val="a3"/>
      </w:pPr>
    </w:p>
    <w:p w14:paraId="6C727533" w14:textId="77777777" w:rsidR="002D0BE9" w:rsidRDefault="00003BE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会　　　場</w:t>
      </w:r>
      <w:r>
        <w:rPr>
          <w:rFonts w:eastAsia="Times New Roman" w:cs="Times New Roman"/>
        </w:rPr>
        <w:t xml:space="preserve">       </w:t>
      </w:r>
      <w:r w:rsidR="002D0BE9" w:rsidRPr="00402208">
        <w:rPr>
          <w:rFonts w:ascii="ＭＳ 明朝" w:hAnsi="ＭＳ 明朝" w:hint="eastAsia"/>
        </w:rPr>
        <w:t>板橋区</w:t>
      </w:r>
      <w:r w:rsidR="00402208">
        <w:rPr>
          <w:rFonts w:ascii="ＭＳ 明朝" w:hAnsi="ＭＳ 明朝" w:hint="eastAsia"/>
        </w:rPr>
        <w:t>立東板橋</w:t>
      </w:r>
      <w:r w:rsidRPr="00402208">
        <w:rPr>
          <w:rFonts w:ascii="ＭＳ 明朝" w:hAnsi="ＭＳ 明朝" w:hint="eastAsia"/>
        </w:rPr>
        <w:t>庭球場</w:t>
      </w:r>
      <w:bookmarkStart w:id="1" w:name="_Hlk490735304"/>
      <w:r w:rsidR="00593DFE" w:rsidRPr="0040220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5C10A9">
        <w:rPr>
          <w:rFonts w:ascii="ＭＳ 明朝" w:hAnsi="ＭＳ 明朝" w:hint="eastAsia"/>
        </w:rPr>
        <w:t>人工芝４面</w:t>
      </w:r>
      <w:r>
        <w:rPr>
          <w:rFonts w:ascii="ＭＳ 明朝" w:hAnsi="ＭＳ 明朝" w:hint="eastAsia"/>
        </w:rPr>
        <w:t xml:space="preserve">　</w:t>
      </w:r>
    </w:p>
    <w:bookmarkEnd w:id="1"/>
    <w:p w14:paraId="7E0708E1" w14:textId="77777777" w:rsidR="00003BE5" w:rsidRDefault="00003BE5">
      <w:pPr>
        <w:pStyle w:val="a3"/>
      </w:pPr>
    </w:p>
    <w:p w14:paraId="6EEC9A8B" w14:textId="77777777" w:rsidR="00003BE5" w:rsidRDefault="00003BE5">
      <w:pPr>
        <w:pStyle w:val="a3"/>
      </w:pP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種　　　別</w:t>
      </w:r>
      <w:r>
        <w:rPr>
          <w:rFonts w:eastAsia="Times New Roman" w:cs="Times New Roman"/>
        </w:rPr>
        <w:t xml:space="preserve">      </w:t>
      </w:r>
      <w:bookmarkStart w:id="2" w:name="_Hlk524883915"/>
      <w:r>
        <w:rPr>
          <w:rFonts w:ascii="ＭＳ 明朝" w:hAnsi="ＭＳ 明朝" w:hint="eastAsia"/>
        </w:rPr>
        <w:t>１部（ペアで１００才未満</w:t>
      </w:r>
      <w:r w:rsidR="00020520">
        <w:rPr>
          <w:rFonts w:ascii="ＭＳ 明朝" w:hAnsi="ＭＳ 明朝" w:hint="eastAsia"/>
        </w:rPr>
        <w:t>）</w:t>
      </w:r>
    </w:p>
    <w:p w14:paraId="05F1BB9D" w14:textId="77777777" w:rsidR="00020520" w:rsidRPr="00020520" w:rsidRDefault="00003BE5" w:rsidP="00020520">
      <w:pPr>
        <w:pStyle w:val="a3"/>
        <w:spacing w:line="240" w:lineRule="auto"/>
        <w:ind w:firstLineChars="945" w:firstLine="19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２部（ペアで１００才以上）</w:t>
      </w:r>
    </w:p>
    <w:p w14:paraId="25B725EB" w14:textId="77777777" w:rsidR="00003BE5" w:rsidRDefault="00003BE5" w:rsidP="00020520">
      <w:pPr>
        <w:pStyle w:val="a3"/>
        <w:spacing w:line="240" w:lineRule="auto"/>
        <w:ind w:firstLineChars="945" w:firstLine="1984"/>
        <w:jc w:val="left"/>
      </w:pPr>
      <w:r>
        <w:rPr>
          <w:rFonts w:ascii="ＭＳ 明朝" w:hAnsi="ＭＳ 明朝" w:hint="eastAsia"/>
        </w:rPr>
        <w:t>３部（ペアで１２０才以上）</w:t>
      </w:r>
    </w:p>
    <w:p w14:paraId="7E365E77" w14:textId="77777777" w:rsidR="00003BE5" w:rsidRDefault="00003BE5" w:rsidP="00020520">
      <w:pPr>
        <w:pStyle w:val="a3"/>
        <w:spacing w:line="240" w:lineRule="auto"/>
        <w:ind w:firstLineChars="945" w:firstLine="19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４部</w:t>
      </w:r>
      <w:bookmarkStart w:id="3" w:name="_Hlk15978802"/>
      <w:r>
        <w:rPr>
          <w:rFonts w:ascii="ＭＳ 明朝" w:hAnsi="ＭＳ 明朝" w:hint="eastAsia"/>
        </w:rPr>
        <w:t>（ペアで１４０才以上）</w:t>
      </w:r>
      <w:bookmarkEnd w:id="3"/>
    </w:p>
    <w:p w14:paraId="06D300FB" w14:textId="77777777" w:rsidR="00020520" w:rsidRDefault="00020520" w:rsidP="00020520">
      <w:pPr>
        <w:pStyle w:val="a3"/>
        <w:spacing w:line="240" w:lineRule="auto"/>
        <w:ind w:firstLineChars="945" w:firstLine="1984"/>
        <w:jc w:val="left"/>
      </w:pPr>
      <w:r>
        <w:rPr>
          <w:rFonts w:ascii="ＭＳ 明朝" w:hAnsi="ＭＳ 明朝" w:hint="eastAsia"/>
        </w:rPr>
        <w:t>５部（ペアで１</w:t>
      </w:r>
      <w:r w:rsidR="00D956B3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０才以上）</w:t>
      </w:r>
    </w:p>
    <w:bookmarkEnd w:id="2"/>
    <w:p w14:paraId="67D95980" w14:textId="77777777" w:rsidR="00003BE5" w:rsidRDefault="00003BE5" w:rsidP="002F7574">
      <w:pPr>
        <w:pStyle w:val="a3"/>
        <w:ind w:firstLineChars="1000" w:firstLine="2100"/>
      </w:pPr>
      <w:r>
        <w:rPr>
          <w:rFonts w:ascii="ＭＳ 明朝" w:hAnsi="ＭＳ 明朝" w:hint="eastAsia"/>
        </w:rPr>
        <w:t>※各種別５ペア以上で成立</w:t>
      </w:r>
    </w:p>
    <w:p w14:paraId="184B65CF" w14:textId="55BF2DC9" w:rsidR="00003BE5" w:rsidRDefault="00C61344" w:rsidP="002F7574">
      <w:pPr>
        <w:pStyle w:val="a3"/>
        <w:ind w:firstLineChars="1000" w:firstLine="2100"/>
      </w:pPr>
      <w:r>
        <w:rPr>
          <w:rFonts w:hint="eastAsia"/>
        </w:rPr>
        <w:t>※年齢</w:t>
      </w:r>
      <w:r w:rsidR="00B929C2">
        <w:rPr>
          <w:rFonts w:hint="eastAsia"/>
        </w:rPr>
        <w:t>は令和</w:t>
      </w:r>
      <w:r w:rsidR="00C67061">
        <w:rPr>
          <w:rFonts w:hint="eastAsia"/>
        </w:rPr>
        <w:t>４</w:t>
      </w:r>
      <w:r>
        <w:rPr>
          <w:rFonts w:hint="eastAsia"/>
        </w:rPr>
        <w:t>年４月１日現在とします。</w:t>
      </w:r>
    </w:p>
    <w:p w14:paraId="1F8D75AA" w14:textId="77777777" w:rsidR="00C61344" w:rsidRDefault="00C61344" w:rsidP="00C61344">
      <w:pPr>
        <w:pStyle w:val="a3"/>
        <w:ind w:firstLineChars="1080" w:firstLine="2268"/>
      </w:pPr>
    </w:p>
    <w:p w14:paraId="10E7CED5" w14:textId="77777777" w:rsidR="00003BE5" w:rsidRDefault="00003BE5">
      <w:pPr>
        <w:pStyle w:val="a3"/>
      </w:pPr>
      <w:r>
        <w:rPr>
          <w:rFonts w:ascii="ＭＳ 明朝" w:hAnsi="ＭＳ 明朝" w:hint="eastAsia"/>
        </w:rPr>
        <w:t>５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ル　ー　ル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ソフトテニスハンドブックによる</w:t>
      </w:r>
    </w:p>
    <w:p w14:paraId="27F66D37" w14:textId="77777777" w:rsidR="00003BE5" w:rsidRDefault="00003BE5">
      <w:pPr>
        <w:pStyle w:val="a3"/>
      </w:pPr>
    </w:p>
    <w:p w14:paraId="33C8946C" w14:textId="77777777" w:rsidR="00003BE5" w:rsidRDefault="00003BE5">
      <w:pPr>
        <w:pStyle w:val="a3"/>
      </w:pPr>
      <w:r>
        <w:rPr>
          <w:rFonts w:ascii="ＭＳ 明朝" w:hAnsi="ＭＳ 明朝" w:hint="eastAsia"/>
        </w:rPr>
        <w:t>６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参　加　費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１ペア　２０００円</w:t>
      </w:r>
    </w:p>
    <w:p w14:paraId="30F2CAFA" w14:textId="77777777" w:rsidR="00003BE5" w:rsidRDefault="00003BE5">
      <w:pPr>
        <w:pStyle w:val="a3"/>
      </w:pPr>
    </w:p>
    <w:p w14:paraId="6D61A731" w14:textId="53A62AA9" w:rsidR="00003BE5" w:rsidRDefault="00003BE5">
      <w:pPr>
        <w:pStyle w:val="a3"/>
      </w:pPr>
      <w:r>
        <w:rPr>
          <w:rFonts w:ascii="ＭＳ 明朝" w:hAnsi="ＭＳ 明朝" w:hint="eastAsia"/>
        </w:rPr>
        <w:t>７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申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込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期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日</w:t>
      </w:r>
      <w:r>
        <w:rPr>
          <w:rFonts w:eastAsia="Times New Roman" w:cs="Times New Roman"/>
        </w:rPr>
        <w:t xml:space="preserve">      </w:t>
      </w:r>
      <w:r w:rsidR="00020520">
        <w:rPr>
          <w:rFonts w:ascii="ＭＳ 明朝" w:hAnsi="ＭＳ 明朝" w:hint="eastAsia"/>
        </w:rPr>
        <w:t>令和</w:t>
      </w:r>
      <w:r w:rsidR="0092118D">
        <w:rPr>
          <w:rFonts w:ascii="ＭＳ 明朝" w:hAnsi="ＭＳ 明朝" w:hint="eastAsia"/>
        </w:rPr>
        <w:t>４</w:t>
      </w:r>
      <w:r w:rsidR="0002052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１０月</w:t>
      </w:r>
      <w:r w:rsidR="0092118D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日（</w:t>
      </w:r>
      <w:r w:rsidR="00A56173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厳守</w:t>
      </w:r>
    </w:p>
    <w:p w14:paraId="565802DA" w14:textId="36847E92" w:rsidR="00003BE5" w:rsidRDefault="00593DFE" w:rsidP="00020520">
      <w:pPr>
        <w:pStyle w:val="a3"/>
        <w:ind w:leftChars="946" w:left="2126" w:hangingChars="66" w:hanging="139"/>
      </w:pPr>
      <w:r>
        <w:rPr>
          <w:rFonts w:hint="eastAsia"/>
        </w:rPr>
        <w:t>※</w:t>
      </w:r>
      <w:r w:rsidR="00020520">
        <w:rPr>
          <w:rFonts w:hint="eastAsia"/>
        </w:rPr>
        <w:t>オープン大会ですが、大会</w:t>
      </w:r>
      <w:r>
        <w:rPr>
          <w:rFonts w:hint="eastAsia"/>
        </w:rPr>
        <w:t>実施可能ペア数を超える場合には、先着順で締め切ることがあります。</w:t>
      </w:r>
      <w:r w:rsidR="00713646" w:rsidRPr="00713646">
        <w:rPr>
          <w:rFonts w:hint="eastAsia"/>
          <w:color w:val="FF0000"/>
        </w:rPr>
        <w:t>進行上の都合でローカルルールを採用する場合もあります。</w:t>
      </w:r>
    </w:p>
    <w:p w14:paraId="09724F5F" w14:textId="77777777" w:rsidR="00593DFE" w:rsidRPr="005E3674" w:rsidRDefault="00593DFE">
      <w:pPr>
        <w:pStyle w:val="a3"/>
      </w:pPr>
    </w:p>
    <w:p w14:paraId="015BB1C1" w14:textId="77777777" w:rsidR="00003BE5" w:rsidRDefault="00003BE5">
      <w:pPr>
        <w:pStyle w:val="a3"/>
      </w:pPr>
      <w:r>
        <w:rPr>
          <w:rFonts w:ascii="ＭＳ 明朝" w:hAnsi="ＭＳ 明朝" w:hint="eastAsia"/>
        </w:rPr>
        <w:t>８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申　込　先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板橋区ソフトテニス連盟</w:t>
      </w:r>
      <w:r w:rsidR="0076120B">
        <w:rPr>
          <w:rFonts w:ascii="ＭＳ 明朝" w:hAnsi="ＭＳ 明朝" w:hint="eastAsia"/>
        </w:rPr>
        <w:t xml:space="preserve">アドレス　</w:t>
      </w:r>
      <w:hyperlink r:id="rId7" w:history="1">
        <w:r w:rsidR="0076120B" w:rsidRPr="00C70447">
          <w:rPr>
            <w:rStyle w:val="a8"/>
            <w:rFonts w:ascii="ＭＳ 明朝" w:hAnsi="ＭＳ 明朝"/>
            <w:sz w:val="22"/>
            <w:szCs w:val="22"/>
          </w:rPr>
          <w:t>entry@itabashi-sta.com</w:t>
        </w:r>
      </w:hyperlink>
    </w:p>
    <w:p w14:paraId="35BEDC1B" w14:textId="77777777" w:rsidR="00003BE5" w:rsidRDefault="00003BE5">
      <w:pPr>
        <w:pStyle w:val="a3"/>
      </w:pPr>
    </w:p>
    <w:p w14:paraId="760ECAFA" w14:textId="77777777" w:rsidR="00003BE5" w:rsidRDefault="00020520" w:rsidP="00020520">
      <w:pPr>
        <w:pStyle w:val="a3"/>
        <w:ind w:firstLineChars="1012" w:firstLine="2125"/>
      </w:pPr>
      <w:r>
        <w:rPr>
          <w:rFonts w:hint="eastAsia"/>
        </w:rPr>
        <w:t>※種別・選手名・年齢・所属を明記の上、お申し込みください。</w:t>
      </w:r>
    </w:p>
    <w:p w14:paraId="308DD5F4" w14:textId="72221694" w:rsidR="00020520" w:rsidRDefault="00020520" w:rsidP="00020520">
      <w:pPr>
        <w:pStyle w:val="a3"/>
        <w:ind w:firstLineChars="1012" w:firstLine="2125"/>
      </w:pPr>
      <w:r>
        <w:rPr>
          <w:rFonts w:hint="eastAsia"/>
        </w:rPr>
        <w:t>※</w:t>
      </w:r>
      <w:r w:rsidR="008F0FD6">
        <w:rPr>
          <w:rFonts w:hint="eastAsia"/>
        </w:rPr>
        <w:t>緊急の連絡も</w:t>
      </w:r>
      <w:r w:rsidR="006718BE">
        <w:rPr>
          <w:rFonts w:hint="eastAsia"/>
        </w:rPr>
        <w:t>お知らせください。</w:t>
      </w:r>
    </w:p>
    <w:p w14:paraId="20C91857" w14:textId="72CD509F" w:rsidR="00B929C2" w:rsidRPr="007E5CAE" w:rsidRDefault="00B929C2" w:rsidP="00B929C2">
      <w:pPr>
        <w:pStyle w:val="a3"/>
        <w:ind w:leftChars="1012" w:left="2268" w:hangingChars="68" w:hanging="143"/>
        <w:rPr>
          <w:color w:val="FF0000"/>
        </w:rPr>
      </w:pPr>
      <w:r>
        <w:rPr>
          <w:rFonts w:hint="eastAsia"/>
        </w:rPr>
        <w:t>※</w:t>
      </w:r>
      <w:r w:rsidR="00BD3046" w:rsidRPr="00292411">
        <w:rPr>
          <w:rFonts w:hint="eastAsia"/>
          <w:color w:val="FF0000"/>
        </w:rPr>
        <w:t>新型コロナウイルス感染症</w:t>
      </w:r>
      <w:r w:rsidR="00713646">
        <w:rPr>
          <w:rFonts w:hint="eastAsia"/>
          <w:color w:val="FF0000"/>
        </w:rPr>
        <w:t>へ</w:t>
      </w:r>
      <w:r w:rsidR="00BD3046" w:rsidRPr="00292411">
        <w:rPr>
          <w:rFonts w:hint="eastAsia"/>
          <w:color w:val="FF0000"/>
        </w:rPr>
        <w:t>の感染</w:t>
      </w:r>
      <w:r w:rsidR="00292411" w:rsidRPr="00292411">
        <w:rPr>
          <w:rFonts w:hint="eastAsia"/>
          <w:color w:val="FF0000"/>
        </w:rPr>
        <w:t>予防対応</w:t>
      </w:r>
      <w:r w:rsidR="00BD3046" w:rsidRPr="00292411">
        <w:rPr>
          <w:rFonts w:hint="eastAsia"/>
          <w:color w:val="FF0000"/>
        </w:rPr>
        <w:t>により、中止することもあります。</w:t>
      </w:r>
      <w:r w:rsidR="00292411" w:rsidRPr="00292411">
        <w:rPr>
          <w:rFonts w:hint="eastAsia"/>
          <w:color w:val="FF0000"/>
        </w:rPr>
        <w:t>当日、</w:t>
      </w:r>
      <w:r>
        <w:rPr>
          <w:rFonts w:hint="eastAsia"/>
        </w:rPr>
        <w:t>参加者</w:t>
      </w:r>
      <w:bookmarkStart w:id="4" w:name="_Hlk48045587"/>
      <w:r>
        <w:rPr>
          <w:rFonts w:hint="eastAsia"/>
        </w:rPr>
        <w:t>には</w:t>
      </w:r>
      <w:bookmarkStart w:id="5" w:name="_Hlk80632986"/>
      <w:r>
        <w:rPr>
          <w:rFonts w:hint="eastAsia"/>
        </w:rPr>
        <w:t>感染症</w:t>
      </w:r>
      <w:bookmarkEnd w:id="5"/>
      <w:r>
        <w:rPr>
          <w:rFonts w:hint="eastAsia"/>
        </w:rPr>
        <w:t>予防対策を徹底の上、</w:t>
      </w:r>
      <w:r w:rsidR="007E5CAE">
        <w:rPr>
          <w:rFonts w:hint="eastAsia"/>
        </w:rPr>
        <w:t>下記</w:t>
      </w:r>
      <w:r>
        <w:rPr>
          <w:rFonts w:hint="eastAsia"/>
        </w:rPr>
        <w:t>の健康チェック</w:t>
      </w:r>
      <w:r w:rsidR="007E5CAE">
        <w:rPr>
          <w:rFonts w:hint="eastAsia"/>
        </w:rPr>
        <w:t>票</w:t>
      </w:r>
      <w:r w:rsidR="00C370EA">
        <w:rPr>
          <w:rFonts w:hint="eastAsia"/>
        </w:rPr>
        <w:t>の</w:t>
      </w:r>
      <w:r>
        <w:rPr>
          <w:rFonts w:hint="eastAsia"/>
        </w:rPr>
        <w:t>提出</w:t>
      </w:r>
      <w:r w:rsidR="00C370EA">
        <w:rPr>
          <w:rFonts w:hint="eastAsia"/>
        </w:rPr>
        <w:t>にご協力をお願いいたします。</w:t>
      </w:r>
      <w:r w:rsidR="007E5CAE" w:rsidRPr="007E5CAE">
        <w:rPr>
          <w:rFonts w:hint="eastAsia"/>
          <w:color w:val="FF0000"/>
        </w:rPr>
        <w:t>健康チェック票は連盟ホームページからも　ダウンロードできます。</w:t>
      </w:r>
    </w:p>
    <w:bookmarkEnd w:id="4"/>
    <w:p w14:paraId="4C55B24E" w14:textId="77777777" w:rsidR="00020520" w:rsidRPr="00B929C2" w:rsidRDefault="00020520">
      <w:pPr>
        <w:pStyle w:val="a3"/>
      </w:pPr>
    </w:p>
    <w:p w14:paraId="0EA62AD0" w14:textId="77777777" w:rsidR="00C61671" w:rsidRDefault="00C61671">
      <w:pPr>
        <w:pStyle w:val="a3"/>
      </w:pPr>
    </w:p>
    <w:p w14:paraId="17C52430" w14:textId="77777777" w:rsidR="00C61671" w:rsidRDefault="00C61671">
      <w:pPr>
        <w:pStyle w:val="a3"/>
      </w:pPr>
    </w:p>
    <w:p w14:paraId="046C896C" w14:textId="77777777" w:rsidR="00C61344" w:rsidRDefault="00C61344">
      <w:pPr>
        <w:pStyle w:val="a3"/>
      </w:pPr>
    </w:p>
    <w:p w14:paraId="52E09BDF" w14:textId="51B2A5FA" w:rsidR="00C61344" w:rsidRDefault="00C61344" w:rsidP="00C61344">
      <w:pPr>
        <w:jc w:val="center"/>
        <w:rPr>
          <w:rFonts w:ascii="ＭＳ 明朝" w:hAnsi="ＭＳ 明朝"/>
          <w:w w:val="200"/>
          <w:sz w:val="20"/>
          <w:szCs w:val="20"/>
        </w:rPr>
      </w:pPr>
      <w:r w:rsidRPr="003214BE">
        <w:rPr>
          <w:rFonts w:ascii="ＭＳ 明朝" w:hAnsi="ＭＳ 明朝" w:hint="eastAsia"/>
          <w:w w:val="200"/>
          <w:sz w:val="20"/>
          <w:szCs w:val="20"/>
        </w:rPr>
        <w:lastRenderedPageBreak/>
        <w:t>第２</w:t>
      </w:r>
      <w:r w:rsidR="00C67061">
        <w:rPr>
          <w:rFonts w:ascii="ＭＳ 明朝" w:hAnsi="ＭＳ 明朝" w:hint="eastAsia"/>
          <w:w w:val="200"/>
          <w:sz w:val="20"/>
          <w:szCs w:val="20"/>
        </w:rPr>
        <w:t>８</w:t>
      </w:r>
      <w:r w:rsidRPr="003214BE">
        <w:rPr>
          <w:rFonts w:ascii="ＭＳ 明朝" w:hAnsi="ＭＳ 明朝" w:hint="eastAsia"/>
          <w:w w:val="200"/>
          <w:sz w:val="20"/>
          <w:szCs w:val="20"/>
        </w:rPr>
        <w:t>回米窪杯ミックスオープン大会</w:t>
      </w:r>
    </w:p>
    <w:p w14:paraId="0DC8973A" w14:textId="77777777" w:rsidR="004827A5" w:rsidRDefault="004827A5" w:rsidP="00C61344">
      <w:pPr>
        <w:jc w:val="center"/>
        <w:rPr>
          <w:rFonts w:ascii="ＭＳ 明朝" w:hAnsi="ＭＳ 明朝"/>
          <w:w w:val="200"/>
          <w:sz w:val="20"/>
          <w:szCs w:val="20"/>
        </w:rPr>
      </w:pPr>
    </w:p>
    <w:p w14:paraId="635E3E0C" w14:textId="77777777" w:rsidR="00C61344" w:rsidRDefault="00C61344" w:rsidP="00C61344">
      <w:pPr>
        <w:jc w:val="center"/>
        <w:rPr>
          <w:rFonts w:ascii="ＭＳ 明朝" w:hAnsi="ＭＳ 明朝"/>
          <w:sz w:val="28"/>
        </w:rPr>
      </w:pPr>
      <w:r w:rsidRPr="003214BE">
        <w:rPr>
          <w:rFonts w:ascii="ＭＳ 明朝" w:hAnsi="ＭＳ 明朝" w:hint="eastAsia"/>
          <w:sz w:val="28"/>
        </w:rPr>
        <w:t>申込用紙</w:t>
      </w:r>
    </w:p>
    <w:p w14:paraId="317F321E" w14:textId="77777777" w:rsidR="004827A5" w:rsidRDefault="004827A5" w:rsidP="00C61344">
      <w:pPr>
        <w:jc w:val="center"/>
        <w:rPr>
          <w:rFonts w:ascii="ＭＳ 明朝" w:hAnsi="ＭＳ 明朝"/>
          <w:sz w:val="28"/>
        </w:rPr>
      </w:pPr>
    </w:p>
    <w:p w14:paraId="77B287FB" w14:textId="77777777" w:rsidR="00C61344" w:rsidRPr="003214BE" w:rsidRDefault="00C61344" w:rsidP="00C61344">
      <w:pPr>
        <w:spacing w:line="0" w:lineRule="atLeast"/>
        <w:rPr>
          <w:rFonts w:ascii="ＭＳ 明朝" w:hAnsi="ＭＳ 明朝"/>
          <w:sz w:val="22"/>
        </w:rPr>
      </w:pPr>
      <w:r w:rsidRPr="003214BE">
        <w:rPr>
          <w:rFonts w:ascii="ＭＳ 明朝" w:hAnsi="ＭＳ 明朝" w:hint="eastAsia"/>
          <w:sz w:val="22"/>
        </w:rPr>
        <w:t>１部（ペアで１００才未満）</w:t>
      </w:r>
    </w:p>
    <w:p w14:paraId="17179548" w14:textId="77777777" w:rsidR="00C61344" w:rsidRPr="003214BE" w:rsidRDefault="00C61344" w:rsidP="00C61344">
      <w:pPr>
        <w:spacing w:line="0" w:lineRule="atLeast"/>
        <w:rPr>
          <w:rFonts w:ascii="ＭＳ 明朝" w:hAnsi="ＭＳ 明朝"/>
          <w:sz w:val="22"/>
        </w:rPr>
      </w:pPr>
      <w:r w:rsidRPr="003214BE">
        <w:rPr>
          <w:rFonts w:ascii="ＭＳ 明朝" w:hAnsi="ＭＳ 明朝"/>
          <w:sz w:val="22"/>
        </w:rPr>
        <w:t>２部（ペアで１００才以上）</w:t>
      </w:r>
    </w:p>
    <w:p w14:paraId="7EC6B09C" w14:textId="77777777" w:rsidR="00C61344" w:rsidRPr="003214BE" w:rsidRDefault="00C61344" w:rsidP="00C61344">
      <w:pPr>
        <w:spacing w:line="0" w:lineRule="atLeast"/>
        <w:rPr>
          <w:rFonts w:ascii="ＭＳ 明朝" w:hAnsi="ＭＳ 明朝"/>
          <w:sz w:val="22"/>
        </w:rPr>
      </w:pPr>
      <w:r w:rsidRPr="003214BE">
        <w:rPr>
          <w:rFonts w:ascii="ＭＳ 明朝" w:hAnsi="ＭＳ 明朝"/>
          <w:sz w:val="22"/>
        </w:rPr>
        <w:t>３部（ペアで１２０才以上）</w:t>
      </w:r>
    </w:p>
    <w:tbl>
      <w:tblPr>
        <w:tblpPr w:leftFromText="142" w:rightFromText="142" w:vertAnchor="page" w:horzAnchor="margin" w:tblpY="4849"/>
        <w:tblW w:w="98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852"/>
        <w:gridCol w:w="2852"/>
        <w:gridCol w:w="3156"/>
      </w:tblGrid>
      <w:tr w:rsidR="00C61344" w:rsidRPr="00FC3486" w14:paraId="41F5C20F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25F7D" w14:textId="77777777" w:rsidR="00C61344" w:rsidRPr="003214BE" w:rsidRDefault="00C61344" w:rsidP="004827A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F9FA" w14:textId="77777777" w:rsidR="00106E11" w:rsidRDefault="00C61344" w:rsidP="004827A5">
            <w:pPr>
              <w:jc w:val="center"/>
            </w:pPr>
            <w:r>
              <w:rPr>
                <w:rFonts w:hint="eastAsia"/>
              </w:rPr>
              <w:t>選手</w:t>
            </w:r>
            <w:r w:rsidR="008F0FD6">
              <w:rPr>
                <w:rFonts w:hint="eastAsia"/>
              </w:rPr>
              <w:t>名</w:t>
            </w:r>
            <w:r>
              <w:rPr>
                <w:rFonts w:hint="eastAsia"/>
              </w:rPr>
              <w:t>Ａ</w:t>
            </w:r>
            <w:r w:rsidR="00106E11">
              <w:rPr>
                <w:rFonts w:hint="eastAsia"/>
              </w:rPr>
              <w:t xml:space="preserve">　</w:t>
            </w:r>
            <w:r w:rsidR="00106E11" w:rsidRPr="00B33CA8">
              <w:rPr>
                <w:rFonts w:hint="eastAsia"/>
                <w:sz w:val="20"/>
              </w:rPr>
              <w:t>(</w:t>
            </w:r>
            <w:r w:rsidR="00106E11" w:rsidRPr="00B33CA8">
              <w:rPr>
                <w:rFonts w:hint="eastAsia"/>
                <w:sz w:val="20"/>
              </w:rPr>
              <w:t>年齢</w:t>
            </w:r>
            <w:r w:rsidR="00106E11" w:rsidRPr="00B33CA8">
              <w:rPr>
                <w:sz w:val="20"/>
              </w:rPr>
              <w:t>)</w:t>
            </w:r>
          </w:p>
          <w:p w14:paraId="6B13D52B" w14:textId="77777777" w:rsidR="00C61344" w:rsidRPr="00FC3486" w:rsidRDefault="00C61344" w:rsidP="004827A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BB4B" w14:textId="77777777" w:rsidR="00106E11" w:rsidRDefault="00C61344" w:rsidP="004827A5">
            <w:pPr>
              <w:jc w:val="center"/>
            </w:pPr>
            <w:r>
              <w:rPr>
                <w:rFonts w:hint="eastAsia"/>
              </w:rPr>
              <w:t>選手</w:t>
            </w:r>
            <w:r w:rsidR="008F0FD6">
              <w:rPr>
                <w:rFonts w:hint="eastAsia"/>
              </w:rPr>
              <w:t>名</w:t>
            </w:r>
            <w:r>
              <w:rPr>
                <w:rFonts w:hint="eastAsia"/>
              </w:rPr>
              <w:t>Ｂ</w:t>
            </w:r>
            <w:r w:rsidR="00106E11">
              <w:rPr>
                <w:rFonts w:hint="eastAsia"/>
              </w:rPr>
              <w:t xml:space="preserve">　</w:t>
            </w:r>
            <w:r w:rsidR="00106E11" w:rsidRPr="00B33CA8">
              <w:rPr>
                <w:rFonts w:hint="eastAsia"/>
                <w:sz w:val="20"/>
              </w:rPr>
              <w:t>(</w:t>
            </w:r>
            <w:r w:rsidR="00106E11" w:rsidRPr="00B33CA8">
              <w:rPr>
                <w:rFonts w:hint="eastAsia"/>
                <w:sz w:val="20"/>
              </w:rPr>
              <w:t>年齢</w:t>
            </w:r>
            <w:r w:rsidR="00106E11" w:rsidRPr="00B33CA8">
              <w:rPr>
                <w:sz w:val="20"/>
              </w:rPr>
              <w:t>)</w:t>
            </w:r>
          </w:p>
          <w:p w14:paraId="724F2301" w14:textId="77777777" w:rsidR="00C61344" w:rsidRPr="00FC3486" w:rsidRDefault="00C61344" w:rsidP="004827A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D9D1" w14:textId="77777777" w:rsidR="00C61344" w:rsidRPr="00FC3486" w:rsidRDefault="00C61344" w:rsidP="004827A5">
            <w:pPr>
              <w:jc w:val="center"/>
            </w:pPr>
            <w:r>
              <w:rPr>
                <w:rFonts w:hint="eastAsia"/>
              </w:rPr>
              <w:t xml:space="preserve">ペア名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>)</w:t>
            </w:r>
          </w:p>
          <w:p w14:paraId="2BF71BE4" w14:textId="77777777" w:rsidR="00C61344" w:rsidRPr="00FC3486" w:rsidRDefault="00C61344" w:rsidP="004827A5">
            <w:pPr>
              <w:jc w:val="center"/>
            </w:pPr>
          </w:p>
        </w:tc>
      </w:tr>
      <w:tr w:rsidR="00C61344" w:rsidRPr="00FC3486" w14:paraId="70889280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C229730" w14:textId="77777777" w:rsidR="00C61344" w:rsidRPr="00B33CA8" w:rsidRDefault="00C61344" w:rsidP="004827A5">
            <w:pPr>
              <w:jc w:val="center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>例</w:t>
            </w:r>
            <w:r w:rsidRPr="00B33CA8">
              <w:rPr>
                <w:rFonts w:hint="eastAsia"/>
                <w:sz w:val="20"/>
              </w:rPr>
              <w:t>;</w:t>
            </w:r>
            <w:r w:rsidRPr="00B33CA8">
              <w:rPr>
                <w:rFonts w:hint="eastAsia"/>
                <w:sz w:val="20"/>
              </w:rPr>
              <w:t>１部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60EC8D5" w14:textId="77777777" w:rsidR="008F0FD6" w:rsidRDefault="00C61344" w:rsidP="004827A5">
            <w:pPr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>山田</w:t>
            </w:r>
            <w:r w:rsidR="008F0FD6">
              <w:rPr>
                <w:rFonts w:hint="eastAsia"/>
                <w:sz w:val="20"/>
              </w:rPr>
              <w:t xml:space="preserve">　</w:t>
            </w:r>
            <w:r w:rsidRPr="00B33CA8">
              <w:rPr>
                <w:rFonts w:hint="eastAsia"/>
                <w:sz w:val="20"/>
              </w:rPr>
              <w:t>太郎</w:t>
            </w:r>
            <w:r w:rsidR="008F0FD6">
              <w:rPr>
                <w:rFonts w:hint="eastAsia"/>
                <w:sz w:val="20"/>
              </w:rPr>
              <w:t xml:space="preserve">　</w:t>
            </w:r>
            <w:r w:rsidR="008F0FD6" w:rsidRPr="00B33CA8">
              <w:rPr>
                <w:rFonts w:hint="eastAsia"/>
                <w:sz w:val="20"/>
              </w:rPr>
              <w:t>(</w:t>
            </w:r>
            <w:r w:rsidR="008F0FD6" w:rsidRPr="00B33CA8">
              <w:rPr>
                <w:rFonts w:hint="eastAsia"/>
                <w:sz w:val="20"/>
              </w:rPr>
              <w:t>年齢</w:t>
            </w:r>
            <w:r w:rsidR="008F0FD6" w:rsidRPr="00B33CA8">
              <w:rPr>
                <w:sz w:val="20"/>
              </w:rPr>
              <w:t>)</w:t>
            </w:r>
          </w:p>
          <w:p w14:paraId="203B564B" w14:textId="77777777" w:rsidR="00C61344" w:rsidRPr="00B33CA8" w:rsidRDefault="00C61344" w:rsidP="004827A5">
            <w:pPr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>やまだたろう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F6A3697" w14:textId="77777777" w:rsidR="008F0FD6" w:rsidRDefault="00C61344" w:rsidP="004827A5">
            <w:pPr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>海野</w:t>
            </w:r>
            <w:r w:rsidR="008F0FD6">
              <w:rPr>
                <w:rFonts w:hint="eastAsia"/>
                <w:sz w:val="20"/>
              </w:rPr>
              <w:t xml:space="preserve">　</w:t>
            </w:r>
            <w:r w:rsidRPr="00B33CA8">
              <w:rPr>
                <w:rFonts w:hint="eastAsia"/>
                <w:sz w:val="20"/>
              </w:rPr>
              <w:t>花子</w:t>
            </w:r>
            <w:r w:rsidR="008F0FD6">
              <w:rPr>
                <w:rFonts w:hint="eastAsia"/>
                <w:sz w:val="20"/>
              </w:rPr>
              <w:t xml:space="preserve">　</w:t>
            </w:r>
            <w:r w:rsidR="008F0FD6" w:rsidRPr="00B33CA8">
              <w:rPr>
                <w:rFonts w:hint="eastAsia"/>
                <w:sz w:val="20"/>
              </w:rPr>
              <w:t>(</w:t>
            </w:r>
            <w:r w:rsidR="008F0FD6" w:rsidRPr="00B33CA8">
              <w:rPr>
                <w:rFonts w:hint="eastAsia"/>
                <w:sz w:val="20"/>
              </w:rPr>
              <w:t>年齢</w:t>
            </w:r>
            <w:r w:rsidR="008F0FD6" w:rsidRPr="00B33CA8">
              <w:rPr>
                <w:sz w:val="20"/>
              </w:rPr>
              <w:t>)</w:t>
            </w:r>
          </w:p>
          <w:p w14:paraId="48BD134D" w14:textId="77777777" w:rsidR="00C61344" w:rsidRPr="00B33CA8" w:rsidRDefault="00C61344" w:rsidP="004827A5">
            <w:pPr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うみのはなこ　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89A3FA6" w14:textId="77777777" w:rsidR="00C61344" w:rsidRPr="00B33CA8" w:rsidRDefault="00C61344" w:rsidP="004827A5">
            <w:pPr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>山田・海野（いたばしテニス）</w:t>
            </w:r>
            <w:r w:rsidRPr="00B33CA8">
              <w:rPr>
                <w:sz w:val="20"/>
              </w:rPr>
              <w:t xml:space="preserve"> </w:t>
            </w:r>
          </w:p>
        </w:tc>
      </w:tr>
      <w:tr w:rsidR="00FD7DF4" w:rsidRPr="00FC3486" w14:paraId="1A71915D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69387A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8373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30C7B888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F0681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6AA97F8B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DAEE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0AD5E1A3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E25968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9C3C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34527F24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45DA5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62E96D6A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599E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2AA11DEA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3DD885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49E5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7027BF63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63A11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7E4E76D0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0532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5136877D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05702E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43D8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0310729E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9C3E8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76AD7113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D5EB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521ECC27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F8AEA3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07017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36E90A22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683C9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376A69CC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7E4C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5E627FB6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8AC3E5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E5DC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6543EF34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C9D44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026A31D1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D8FF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514F4922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A4821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DD9C2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19D78AB2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9060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33DFAF2F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5EBD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1C8C52B9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B57A56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1F0A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486AAEC1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0026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1D758A13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AD54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633F9621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4E4990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908A8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547DEBB9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F81D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21E35D8F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F584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  <w:tr w:rsidR="00FD7DF4" w:rsidRPr="00FC3486" w14:paraId="7E454129" w14:textId="77777777" w:rsidTr="008F0FD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6F4D47" w14:textId="77777777" w:rsidR="00FD7DF4" w:rsidRPr="00B33CA8" w:rsidRDefault="00FD7DF4" w:rsidP="004827A5">
            <w:pPr>
              <w:jc w:val="center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455BD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018A0F4D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B612" w14:textId="77777777" w:rsidR="00FD7DF4" w:rsidRDefault="00FD7DF4" w:rsidP="004827A5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)</w:t>
            </w:r>
          </w:p>
          <w:p w14:paraId="604A93C0" w14:textId="77777777" w:rsidR="008F0FD6" w:rsidRPr="00B33CA8" w:rsidRDefault="008F0FD6" w:rsidP="004827A5">
            <w:pPr>
              <w:ind w:firstLineChars="1100" w:firstLine="2200"/>
              <w:rPr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0F78" w14:textId="77777777" w:rsidR="00FD7DF4" w:rsidRPr="00B33CA8" w:rsidRDefault="00FD7DF4" w:rsidP="004827A5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33CA8">
              <w:rPr>
                <w:rFonts w:hint="eastAsia"/>
                <w:sz w:val="20"/>
              </w:rPr>
              <w:t xml:space="preserve">　（　　　　　　　）</w:t>
            </w:r>
          </w:p>
        </w:tc>
      </w:tr>
    </w:tbl>
    <w:p w14:paraId="41E1C88A" w14:textId="77777777" w:rsidR="00C61344" w:rsidRDefault="00C61344" w:rsidP="00C61344">
      <w:pPr>
        <w:spacing w:line="0" w:lineRule="atLeast"/>
        <w:rPr>
          <w:rFonts w:ascii="ＭＳ 明朝" w:hAnsi="ＭＳ 明朝"/>
          <w:sz w:val="22"/>
        </w:rPr>
      </w:pPr>
      <w:r w:rsidRPr="003214BE">
        <w:rPr>
          <w:rFonts w:ascii="ＭＳ 明朝" w:hAnsi="ＭＳ 明朝"/>
          <w:sz w:val="22"/>
        </w:rPr>
        <w:t>４部（ペアで１４０才以上）</w:t>
      </w:r>
    </w:p>
    <w:p w14:paraId="0DD73FB6" w14:textId="77777777" w:rsidR="00106E11" w:rsidRPr="003214BE" w:rsidRDefault="00106E11" w:rsidP="00C61344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５部</w:t>
      </w:r>
      <w:r w:rsidRPr="003214BE">
        <w:rPr>
          <w:rFonts w:ascii="ＭＳ 明朝" w:hAnsi="ＭＳ 明朝"/>
          <w:sz w:val="22"/>
        </w:rPr>
        <w:t>（ペアで１</w:t>
      </w:r>
      <w:r w:rsidR="00A24E7C">
        <w:rPr>
          <w:rFonts w:ascii="ＭＳ 明朝" w:hAnsi="ＭＳ 明朝" w:hint="eastAsia"/>
          <w:sz w:val="22"/>
        </w:rPr>
        <w:t>６</w:t>
      </w:r>
      <w:r w:rsidRPr="003214BE">
        <w:rPr>
          <w:rFonts w:ascii="ＭＳ 明朝" w:hAnsi="ＭＳ 明朝"/>
          <w:sz w:val="22"/>
        </w:rPr>
        <w:t>０才以上）</w:t>
      </w:r>
    </w:p>
    <w:p w14:paraId="15B3D9F9" w14:textId="77777777" w:rsidR="00600CDC" w:rsidRDefault="00600CDC">
      <w:pPr>
        <w:pStyle w:val="a3"/>
      </w:pPr>
    </w:p>
    <w:p w14:paraId="2FBDE96B" w14:textId="77777777" w:rsidR="00600CDC" w:rsidRDefault="00600CDC">
      <w:pPr>
        <w:pStyle w:val="a3"/>
      </w:pPr>
    </w:p>
    <w:p w14:paraId="23B07E0C" w14:textId="77777777" w:rsidR="00600CDC" w:rsidRDefault="00600CDC">
      <w:pPr>
        <w:pStyle w:val="a3"/>
      </w:pPr>
    </w:p>
    <w:p w14:paraId="44E05379" w14:textId="77777777" w:rsidR="00600CDC" w:rsidRDefault="00600CDC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3A800" wp14:editId="54C0CDC2">
                <wp:simplePos x="0" y="0"/>
                <wp:positionH relativeFrom="column">
                  <wp:posOffset>106680</wp:posOffset>
                </wp:positionH>
                <wp:positionV relativeFrom="paragraph">
                  <wp:posOffset>125095</wp:posOffset>
                </wp:positionV>
                <wp:extent cx="5844540" cy="1219200"/>
                <wp:effectExtent l="0" t="0" r="228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802C" w14:textId="77777777" w:rsidR="00600CDC" w:rsidRDefault="00600CDC" w:rsidP="00600CDC">
                            <w:r>
                              <w:rPr>
                                <w:rFonts w:hint="eastAsia"/>
                              </w:rPr>
                              <w:t>緊急連絡先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t>）</w:t>
                            </w:r>
                          </w:p>
                          <w:p w14:paraId="79EBEBC0" w14:textId="77777777" w:rsidR="00600CDC" w:rsidRDefault="00600CDC" w:rsidP="00600CDC"/>
                          <w:p w14:paraId="6AC027CC" w14:textId="77777777" w:rsidR="00600CDC" w:rsidRDefault="00600CDC" w:rsidP="00600CDC">
                            <w:r>
                              <w:rPr>
                                <w:rFonts w:hint="eastAsia"/>
                              </w:rPr>
                              <w:t xml:space="preserve">お名前　　　　　　　</w:t>
                            </w:r>
                            <w:r w:rsidRPr="0040066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68C3B179" w14:textId="77777777" w:rsidR="00600CDC" w:rsidRDefault="00600CDC" w:rsidP="00600CDC"/>
                          <w:p w14:paraId="367C4C2B" w14:textId="77777777" w:rsidR="00600CDC" w:rsidRDefault="00600CDC" w:rsidP="00600CDC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0066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3A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9.85pt;width:460.2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">
                <v:textbox>
                  <w:txbxContent>
                    <w:p w14:paraId="2BB2802C" w14:textId="77777777" w:rsidR="00600CDC" w:rsidRDefault="00600CDC" w:rsidP="00600CDC">
                      <w:r>
                        <w:rPr>
                          <w:rFonts w:hint="eastAsia"/>
                        </w:rPr>
                        <w:t>緊急連絡先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代表</w:t>
                      </w:r>
                      <w:r>
                        <w:t>）</w:t>
                      </w:r>
                    </w:p>
                    <w:p w14:paraId="79EBEBC0" w14:textId="77777777" w:rsidR="00600CDC" w:rsidRDefault="00600CDC" w:rsidP="00600CDC"/>
                    <w:p w14:paraId="6AC027CC" w14:textId="77777777" w:rsidR="00600CDC" w:rsidRDefault="00600CDC" w:rsidP="00600CDC">
                      <w:r>
                        <w:rPr>
                          <w:rFonts w:hint="eastAsia"/>
                        </w:rPr>
                        <w:t xml:space="preserve">お名前　　　　　　　</w:t>
                      </w:r>
                      <w:r w:rsidRPr="00400661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68C3B179" w14:textId="77777777" w:rsidR="00600CDC" w:rsidRDefault="00600CDC" w:rsidP="00600CDC"/>
                    <w:p w14:paraId="367C4C2B" w14:textId="77777777" w:rsidR="00600CDC" w:rsidRDefault="00600CDC" w:rsidP="00600CDC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携帯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00661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EF1CE0" w14:textId="7773E897" w:rsidR="00C61344" w:rsidRDefault="00C61344">
      <w:pPr>
        <w:pStyle w:val="a3"/>
      </w:pPr>
    </w:p>
    <w:p w14:paraId="34AED893" w14:textId="32B752A6" w:rsidR="00B929C2" w:rsidRDefault="00B929C2">
      <w:pPr>
        <w:pStyle w:val="a3"/>
      </w:pPr>
    </w:p>
    <w:p w14:paraId="3DEA7C94" w14:textId="67B9FE2C" w:rsidR="00B929C2" w:rsidRDefault="00B929C2">
      <w:pPr>
        <w:pStyle w:val="a3"/>
      </w:pPr>
    </w:p>
    <w:p w14:paraId="6558D7F7" w14:textId="1C6213D9" w:rsidR="00B929C2" w:rsidRDefault="00B929C2">
      <w:pPr>
        <w:pStyle w:val="a3"/>
      </w:pPr>
    </w:p>
    <w:p w14:paraId="79A01BA2" w14:textId="0E5111B6" w:rsidR="00B929C2" w:rsidRDefault="00B929C2">
      <w:pPr>
        <w:pStyle w:val="a3"/>
      </w:pPr>
    </w:p>
    <w:p w14:paraId="57213055" w14:textId="2F481614" w:rsidR="00B929C2" w:rsidRDefault="00B929C2">
      <w:pPr>
        <w:pStyle w:val="a3"/>
      </w:pPr>
    </w:p>
    <w:p w14:paraId="559956E9" w14:textId="699DAD09" w:rsidR="00B929C2" w:rsidRDefault="00B929C2">
      <w:pPr>
        <w:pStyle w:val="a3"/>
      </w:pPr>
      <w:r>
        <w:rPr>
          <w:rFonts w:hint="eastAsia"/>
        </w:rPr>
        <w:t>※</w:t>
      </w:r>
      <w:r w:rsidR="00F90255">
        <w:rPr>
          <w:rFonts w:hint="eastAsia"/>
        </w:rPr>
        <w:t>次ページ</w:t>
      </w:r>
      <w:r>
        <w:rPr>
          <w:rFonts w:hint="eastAsia"/>
        </w:rPr>
        <w:t>の健康チェックを各自ご記入のうえ、受付時にご提出ください。</w:t>
      </w:r>
    </w:p>
    <w:p w14:paraId="71FDAEC6" w14:textId="77777777" w:rsidR="00F90255" w:rsidRDefault="00F90255" w:rsidP="00B929C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3460432" w14:textId="30E59123" w:rsidR="00B929C2" w:rsidRPr="00B929C2" w:rsidRDefault="00B929C2" w:rsidP="00B929C2">
      <w:pPr>
        <w:rPr>
          <w:b/>
          <w:sz w:val="20"/>
          <w:szCs w:val="20"/>
        </w:rPr>
      </w:pPr>
      <w:bookmarkStart w:id="6" w:name="_Hlk48045692"/>
      <w:r w:rsidRPr="00B929C2">
        <w:rPr>
          <w:rFonts w:hint="eastAsia"/>
          <w:b/>
          <w:sz w:val="20"/>
          <w:szCs w:val="20"/>
        </w:rPr>
        <w:lastRenderedPageBreak/>
        <w:t>（大会当日提出）</w:t>
      </w:r>
    </w:p>
    <w:p w14:paraId="501BB3CD" w14:textId="0740854B" w:rsidR="00B929C2" w:rsidRPr="00B929C2" w:rsidRDefault="00B929C2" w:rsidP="00B929C2">
      <w:pPr>
        <w:jc w:val="right"/>
        <w:rPr>
          <w:sz w:val="22"/>
        </w:rPr>
      </w:pPr>
      <w:r w:rsidRPr="008D4C68">
        <w:rPr>
          <w:rFonts w:hint="eastAsia"/>
          <w:spacing w:val="46"/>
          <w:kern w:val="0"/>
          <w:sz w:val="22"/>
          <w:fitText w:val="2420" w:id="-2007278079"/>
        </w:rPr>
        <w:t>令和</w:t>
      </w:r>
      <w:r w:rsidR="008D4C68">
        <w:rPr>
          <w:rFonts w:hint="eastAsia"/>
          <w:spacing w:val="47"/>
          <w:kern w:val="0"/>
          <w:sz w:val="22"/>
          <w:fitText w:val="2420" w:id="-2007278079"/>
        </w:rPr>
        <w:t>４</w:t>
      </w:r>
      <w:r w:rsidRPr="008D4C68">
        <w:rPr>
          <w:rFonts w:hint="eastAsia"/>
          <w:spacing w:val="46"/>
          <w:kern w:val="0"/>
          <w:sz w:val="22"/>
          <w:fitText w:val="2420" w:id="-2007278079"/>
        </w:rPr>
        <w:t xml:space="preserve">年　月　</w:t>
      </w:r>
      <w:r w:rsidRPr="008D4C68">
        <w:rPr>
          <w:rFonts w:hint="eastAsia"/>
          <w:spacing w:val="2"/>
          <w:kern w:val="0"/>
          <w:sz w:val="22"/>
          <w:fitText w:val="2420" w:id="-2007278079"/>
        </w:rPr>
        <w:t>日</w:t>
      </w:r>
    </w:p>
    <w:p w14:paraId="51CD9DCE" w14:textId="77777777" w:rsidR="00B929C2" w:rsidRPr="00B929C2" w:rsidRDefault="00B929C2" w:rsidP="00B929C2">
      <w:pPr>
        <w:rPr>
          <w:sz w:val="22"/>
        </w:rPr>
      </w:pPr>
      <w:r w:rsidRPr="00B929C2">
        <w:rPr>
          <w:rFonts w:hint="eastAsia"/>
          <w:sz w:val="22"/>
        </w:rPr>
        <w:t>大会参加者各位</w:t>
      </w:r>
    </w:p>
    <w:p w14:paraId="582BDBF9" w14:textId="77777777" w:rsidR="00B929C2" w:rsidRPr="00B929C2" w:rsidRDefault="00B929C2" w:rsidP="00B929C2">
      <w:pPr>
        <w:jc w:val="right"/>
        <w:rPr>
          <w:sz w:val="22"/>
        </w:rPr>
      </w:pPr>
      <w:r w:rsidRPr="00B929C2">
        <w:rPr>
          <w:sz w:val="22"/>
        </w:rPr>
        <w:tab/>
      </w:r>
      <w:r w:rsidRPr="00B929C2">
        <w:rPr>
          <w:rFonts w:hint="eastAsia"/>
          <w:sz w:val="22"/>
        </w:rPr>
        <w:t xml:space="preserve">　　　　　　　　　　　　　　　　　　　　　　　板橋区ソフトテニス連盟</w:t>
      </w:r>
    </w:p>
    <w:p w14:paraId="25A2CE21" w14:textId="77777777" w:rsidR="00B929C2" w:rsidRPr="00B929C2" w:rsidRDefault="00B929C2" w:rsidP="00B929C2">
      <w:pPr>
        <w:rPr>
          <w:sz w:val="22"/>
        </w:rPr>
      </w:pPr>
      <w:r w:rsidRPr="00B929C2">
        <w:rPr>
          <w:sz w:val="22"/>
        </w:rPr>
        <w:tab/>
      </w:r>
      <w:r w:rsidRPr="00B929C2">
        <w:rPr>
          <w:rFonts w:hint="eastAsia"/>
          <w:sz w:val="22"/>
        </w:rPr>
        <w:t xml:space="preserve">　　　　　　　　　　</w:t>
      </w:r>
    </w:p>
    <w:p w14:paraId="71CA8653" w14:textId="33FDE4D1" w:rsidR="00B929C2" w:rsidRPr="00B929C2" w:rsidRDefault="00B929C2" w:rsidP="00292411">
      <w:pPr>
        <w:jc w:val="center"/>
        <w:rPr>
          <w:b/>
          <w:sz w:val="24"/>
          <w:szCs w:val="24"/>
        </w:rPr>
      </w:pPr>
      <w:r w:rsidRPr="00B929C2">
        <w:rPr>
          <w:rFonts w:hint="eastAsia"/>
          <w:b/>
          <w:sz w:val="24"/>
          <w:szCs w:val="24"/>
        </w:rPr>
        <w:t>連絡先および健康状態申告のお願い</w:t>
      </w:r>
    </w:p>
    <w:p w14:paraId="01902327" w14:textId="77777777" w:rsidR="00B929C2" w:rsidRPr="00B929C2" w:rsidRDefault="00B929C2" w:rsidP="00B929C2">
      <w:pPr>
        <w:rPr>
          <w:sz w:val="24"/>
          <w:szCs w:val="24"/>
        </w:rPr>
      </w:pPr>
    </w:p>
    <w:p w14:paraId="74E7EA32" w14:textId="1675A2C9" w:rsidR="00B929C2" w:rsidRPr="00B929C2" w:rsidRDefault="00B929C2" w:rsidP="00B929C2">
      <w:pPr>
        <w:rPr>
          <w:sz w:val="22"/>
        </w:rPr>
      </w:pPr>
      <w:r w:rsidRPr="00B929C2">
        <w:rPr>
          <w:rFonts w:hint="eastAsia"/>
          <w:sz w:val="22"/>
        </w:rPr>
        <w:t xml:space="preserve">　新型コロナウィルスの感染予防のため、大会参加にあたって会場に来られる選手・役員・関係者の皆様におかれましては、以下の情報提供をお願いいたします。また、応援のみでのご来場は、極力見合わせて下さい。</w:t>
      </w:r>
    </w:p>
    <w:p w14:paraId="00106DC0" w14:textId="77777777" w:rsidR="00B929C2" w:rsidRPr="00B929C2" w:rsidRDefault="00B929C2" w:rsidP="00B929C2">
      <w:pPr>
        <w:rPr>
          <w:b/>
          <w:sz w:val="22"/>
        </w:rPr>
      </w:pPr>
      <w:r w:rsidRPr="00B929C2">
        <w:rPr>
          <w:rFonts w:hint="eastAsia"/>
          <w:sz w:val="22"/>
        </w:rPr>
        <w:t xml:space="preserve">　</w:t>
      </w:r>
      <w:r w:rsidRPr="00B929C2">
        <w:rPr>
          <w:rFonts w:hint="eastAsia"/>
          <w:b/>
          <w:sz w:val="22"/>
        </w:rPr>
        <w:t>この提出用紙は、大会当日の出欠受付も兼ねますので必ず記入の上、提出して下さい。</w:t>
      </w:r>
    </w:p>
    <w:p w14:paraId="114F1813" w14:textId="77777777" w:rsidR="00B929C2" w:rsidRPr="00B929C2" w:rsidRDefault="00B929C2" w:rsidP="00B929C2">
      <w:pPr>
        <w:rPr>
          <w:sz w:val="22"/>
        </w:rPr>
      </w:pPr>
      <w:r w:rsidRPr="00B929C2">
        <w:rPr>
          <w:rFonts w:hint="eastAsia"/>
          <w:sz w:val="22"/>
        </w:rPr>
        <w:t xml:space="preserve">　なお、提出された個人情報の取扱いには十分配慮いたします。</w:t>
      </w:r>
    </w:p>
    <w:p w14:paraId="225B42A9" w14:textId="77777777" w:rsidR="00B929C2" w:rsidRPr="00B929C2" w:rsidRDefault="00B929C2" w:rsidP="00B929C2">
      <w:pPr>
        <w:rPr>
          <w:sz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1080"/>
        <w:gridCol w:w="3546"/>
        <w:gridCol w:w="1390"/>
        <w:gridCol w:w="1541"/>
        <w:gridCol w:w="1619"/>
      </w:tblGrid>
      <w:tr w:rsidR="00B929C2" w:rsidRPr="00B929C2" w14:paraId="22FDBAFC" w14:textId="77777777" w:rsidTr="00F90255">
        <w:trPr>
          <w:trHeight w:val="750"/>
        </w:trPr>
        <w:tc>
          <w:tcPr>
            <w:tcW w:w="1453" w:type="dxa"/>
            <w:gridSpan w:val="2"/>
            <w:vAlign w:val="center"/>
          </w:tcPr>
          <w:p w14:paraId="2218FF8B" w14:textId="77777777" w:rsidR="00B929C2" w:rsidRPr="00B929C2" w:rsidRDefault="00B929C2" w:rsidP="00B929C2">
            <w:pPr>
              <w:jc w:val="center"/>
            </w:pPr>
            <w:r w:rsidRPr="00B929C2">
              <w:rPr>
                <w:rFonts w:hint="eastAsia"/>
              </w:rPr>
              <w:t>大会名</w:t>
            </w:r>
          </w:p>
        </w:tc>
        <w:tc>
          <w:tcPr>
            <w:tcW w:w="3546" w:type="dxa"/>
            <w:vAlign w:val="center"/>
          </w:tcPr>
          <w:p w14:paraId="1B885796" w14:textId="0785F47F" w:rsidR="00F90255" w:rsidRDefault="00F90255" w:rsidP="00B929C2">
            <w:pPr>
              <w:jc w:val="center"/>
            </w:pPr>
            <w:r w:rsidRPr="00F90255">
              <w:rPr>
                <w:rFonts w:hint="eastAsia"/>
              </w:rPr>
              <w:t>第２</w:t>
            </w:r>
            <w:r w:rsidR="008D4C68">
              <w:rPr>
                <w:rFonts w:hint="eastAsia"/>
              </w:rPr>
              <w:t>８</w:t>
            </w:r>
            <w:r w:rsidRPr="00F90255">
              <w:rPr>
                <w:rFonts w:hint="eastAsia"/>
              </w:rPr>
              <w:t>回</w:t>
            </w:r>
          </w:p>
          <w:p w14:paraId="341036F6" w14:textId="6089A4E9" w:rsidR="00B929C2" w:rsidRPr="00B929C2" w:rsidRDefault="00F90255" w:rsidP="00B929C2">
            <w:pPr>
              <w:jc w:val="center"/>
            </w:pPr>
            <w:r w:rsidRPr="00F90255">
              <w:rPr>
                <w:rFonts w:hint="eastAsia"/>
              </w:rPr>
              <w:t>米窪杯ミックスオープン大会</w:t>
            </w:r>
          </w:p>
        </w:tc>
        <w:tc>
          <w:tcPr>
            <w:tcW w:w="1389" w:type="dxa"/>
            <w:vAlign w:val="center"/>
          </w:tcPr>
          <w:p w14:paraId="6D194F6F" w14:textId="77777777" w:rsidR="00B929C2" w:rsidRPr="00B929C2" w:rsidRDefault="00B929C2" w:rsidP="00B929C2">
            <w:pPr>
              <w:jc w:val="center"/>
            </w:pPr>
            <w:r w:rsidRPr="00B929C2">
              <w:rPr>
                <w:rFonts w:hint="eastAsia"/>
              </w:rPr>
              <w:t>開催日</w:t>
            </w:r>
          </w:p>
        </w:tc>
        <w:tc>
          <w:tcPr>
            <w:tcW w:w="3159" w:type="dxa"/>
            <w:gridSpan w:val="2"/>
            <w:vAlign w:val="center"/>
          </w:tcPr>
          <w:p w14:paraId="7F094DE1" w14:textId="22FEE68C" w:rsidR="00B929C2" w:rsidRPr="00B929C2" w:rsidRDefault="00B929C2" w:rsidP="00B929C2">
            <w:r w:rsidRPr="008D4C68">
              <w:rPr>
                <w:rFonts w:hint="eastAsia"/>
                <w:spacing w:val="53"/>
                <w:kern w:val="0"/>
                <w:fitText w:val="2419" w:id="-2007278078"/>
              </w:rPr>
              <w:t>令</w:t>
            </w:r>
            <w:r w:rsidR="008D4C68" w:rsidRPr="008D4C68">
              <w:rPr>
                <w:rFonts w:hint="eastAsia"/>
                <w:spacing w:val="53"/>
                <w:kern w:val="0"/>
                <w:fitText w:val="2419" w:id="-2007278078"/>
              </w:rPr>
              <w:t>４</w:t>
            </w:r>
            <w:r w:rsidRPr="008D4C68">
              <w:rPr>
                <w:rFonts w:hint="eastAsia"/>
                <w:spacing w:val="53"/>
                <w:kern w:val="0"/>
                <w:fitText w:val="2419" w:id="-2007278078"/>
              </w:rPr>
              <w:t xml:space="preserve">年　月　　</w:t>
            </w:r>
            <w:r w:rsidRPr="008D4C68">
              <w:rPr>
                <w:rFonts w:hint="eastAsia"/>
                <w:spacing w:val="-1"/>
                <w:kern w:val="0"/>
                <w:fitText w:val="2419" w:id="-2007278078"/>
              </w:rPr>
              <w:t>日</w:t>
            </w:r>
          </w:p>
        </w:tc>
      </w:tr>
      <w:tr w:rsidR="00B929C2" w:rsidRPr="00B929C2" w14:paraId="64D50E63" w14:textId="77777777" w:rsidTr="00F90255">
        <w:trPr>
          <w:trHeight w:val="864"/>
        </w:trPr>
        <w:tc>
          <w:tcPr>
            <w:tcW w:w="1453" w:type="dxa"/>
            <w:gridSpan w:val="2"/>
            <w:vMerge w:val="restart"/>
            <w:vAlign w:val="center"/>
          </w:tcPr>
          <w:p w14:paraId="7AFB0DF7" w14:textId="77777777" w:rsidR="00B929C2" w:rsidRPr="00B929C2" w:rsidRDefault="00B929C2" w:rsidP="00B929C2">
            <w:pPr>
              <w:jc w:val="center"/>
            </w:pPr>
            <w:r w:rsidRPr="00B929C2">
              <w:rPr>
                <w:rFonts w:hint="eastAsia"/>
              </w:rPr>
              <w:t>参加者</w:t>
            </w:r>
          </w:p>
          <w:p w14:paraId="0C53B452" w14:textId="77777777" w:rsidR="00B929C2" w:rsidRPr="00B929C2" w:rsidRDefault="00B929C2" w:rsidP="00B929C2">
            <w:pPr>
              <w:jc w:val="center"/>
            </w:pPr>
            <w:r w:rsidRPr="00B929C2">
              <w:rPr>
                <w:rFonts w:hint="eastAsia"/>
              </w:rPr>
              <w:t>氏名</w:t>
            </w:r>
          </w:p>
        </w:tc>
        <w:tc>
          <w:tcPr>
            <w:tcW w:w="3546" w:type="dxa"/>
            <w:vAlign w:val="center"/>
          </w:tcPr>
          <w:p w14:paraId="02395D5F" w14:textId="77777777" w:rsidR="00B929C2" w:rsidRPr="00B929C2" w:rsidRDefault="00B929C2" w:rsidP="00B929C2">
            <w:pPr>
              <w:jc w:val="center"/>
            </w:pPr>
          </w:p>
        </w:tc>
        <w:tc>
          <w:tcPr>
            <w:tcW w:w="1389" w:type="dxa"/>
            <w:vAlign w:val="center"/>
          </w:tcPr>
          <w:p w14:paraId="6DBFC619" w14:textId="77777777" w:rsidR="00B929C2" w:rsidRPr="00B929C2" w:rsidRDefault="00B929C2" w:rsidP="00B929C2">
            <w:pPr>
              <w:jc w:val="center"/>
            </w:pPr>
            <w:r w:rsidRPr="00B929C2">
              <w:rPr>
                <w:rFonts w:hint="eastAsia"/>
              </w:rPr>
              <w:t>所属チーム</w:t>
            </w:r>
          </w:p>
        </w:tc>
        <w:tc>
          <w:tcPr>
            <w:tcW w:w="3159" w:type="dxa"/>
            <w:gridSpan w:val="2"/>
            <w:vAlign w:val="center"/>
          </w:tcPr>
          <w:p w14:paraId="711F9CF3" w14:textId="77777777" w:rsidR="00B929C2" w:rsidRPr="00B929C2" w:rsidRDefault="00B929C2" w:rsidP="00B929C2">
            <w:pPr>
              <w:jc w:val="center"/>
            </w:pPr>
          </w:p>
        </w:tc>
      </w:tr>
      <w:tr w:rsidR="00B929C2" w:rsidRPr="00B929C2" w14:paraId="1D5C57FF" w14:textId="77777777" w:rsidTr="00F90255">
        <w:trPr>
          <w:trHeight w:val="355"/>
        </w:trPr>
        <w:tc>
          <w:tcPr>
            <w:tcW w:w="1453" w:type="dxa"/>
            <w:gridSpan w:val="2"/>
            <w:vMerge/>
            <w:vAlign w:val="center"/>
          </w:tcPr>
          <w:p w14:paraId="5C95CC65" w14:textId="77777777" w:rsidR="00B929C2" w:rsidRPr="00B929C2" w:rsidRDefault="00B929C2" w:rsidP="00B929C2">
            <w:pPr>
              <w:jc w:val="center"/>
            </w:pPr>
          </w:p>
        </w:tc>
        <w:tc>
          <w:tcPr>
            <w:tcW w:w="8095" w:type="dxa"/>
            <w:gridSpan w:val="4"/>
            <w:vAlign w:val="center"/>
          </w:tcPr>
          <w:p w14:paraId="79CF3620" w14:textId="77777777" w:rsidR="00B929C2" w:rsidRPr="00B929C2" w:rsidRDefault="00B929C2" w:rsidP="00B929C2">
            <w:pPr>
              <w:ind w:firstLineChars="100" w:firstLine="210"/>
            </w:pPr>
            <w:r w:rsidRPr="00B929C2">
              <w:rPr>
                <w:rFonts w:hint="eastAsia"/>
              </w:rPr>
              <w:t>（</w:t>
            </w:r>
            <w:r w:rsidRPr="00B929C2">
              <w:rPr>
                <w:rFonts w:hint="eastAsia"/>
              </w:rPr>
              <w:t xml:space="preserve"> </w:t>
            </w:r>
            <w:r w:rsidRPr="00B929C2">
              <w:rPr>
                <w:rFonts w:hint="eastAsia"/>
              </w:rPr>
              <w:t>選手・監督・コーチ・マネージャー・関係者</w:t>
            </w:r>
            <w:r w:rsidRPr="00B929C2">
              <w:rPr>
                <w:rFonts w:hint="eastAsia"/>
              </w:rPr>
              <w:t xml:space="preserve"> </w:t>
            </w:r>
            <w:r w:rsidRPr="00B929C2">
              <w:rPr>
                <w:rFonts w:hint="eastAsia"/>
              </w:rPr>
              <w:t>）いずれかに〇</w:t>
            </w:r>
          </w:p>
        </w:tc>
      </w:tr>
      <w:tr w:rsidR="00B929C2" w:rsidRPr="00B929C2" w14:paraId="22B8C660" w14:textId="77777777" w:rsidTr="00F90255">
        <w:trPr>
          <w:trHeight w:val="777"/>
        </w:trPr>
        <w:tc>
          <w:tcPr>
            <w:tcW w:w="1453" w:type="dxa"/>
            <w:gridSpan w:val="2"/>
            <w:vAlign w:val="center"/>
          </w:tcPr>
          <w:p w14:paraId="7AA89A8A" w14:textId="77777777" w:rsidR="00B929C2" w:rsidRPr="00B929C2" w:rsidRDefault="00B929C2" w:rsidP="00B929C2">
            <w:pPr>
              <w:jc w:val="center"/>
            </w:pPr>
            <w:r w:rsidRPr="00B929C2">
              <w:rPr>
                <w:rFonts w:hint="eastAsia"/>
              </w:rPr>
              <w:t>住　所</w:t>
            </w:r>
          </w:p>
        </w:tc>
        <w:tc>
          <w:tcPr>
            <w:tcW w:w="8095" w:type="dxa"/>
            <w:gridSpan w:val="4"/>
            <w:vAlign w:val="center"/>
          </w:tcPr>
          <w:p w14:paraId="313D9639" w14:textId="77777777" w:rsidR="00B929C2" w:rsidRPr="00B929C2" w:rsidRDefault="00B929C2" w:rsidP="00B929C2">
            <w:r w:rsidRPr="00B929C2">
              <w:rPr>
                <w:rFonts w:hint="eastAsia"/>
              </w:rPr>
              <w:t>（登録選手は記入不要）</w:t>
            </w:r>
          </w:p>
        </w:tc>
      </w:tr>
      <w:tr w:rsidR="00B929C2" w:rsidRPr="00B929C2" w14:paraId="66153C18" w14:textId="77777777" w:rsidTr="00F90255">
        <w:trPr>
          <w:trHeight w:val="679"/>
        </w:trPr>
        <w:tc>
          <w:tcPr>
            <w:tcW w:w="1453" w:type="dxa"/>
            <w:gridSpan w:val="2"/>
            <w:vAlign w:val="center"/>
          </w:tcPr>
          <w:p w14:paraId="259F1729" w14:textId="77777777" w:rsidR="00B929C2" w:rsidRPr="00B929C2" w:rsidRDefault="00B929C2" w:rsidP="00B929C2">
            <w:pPr>
              <w:jc w:val="center"/>
            </w:pPr>
            <w:r w:rsidRPr="00B929C2">
              <w:rPr>
                <w:rFonts w:hint="eastAsia"/>
              </w:rPr>
              <w:t>連絡先</w:t>
            </w:r>
          </w:p>
        </w:tc>
        <w:tc>
          <w:tcPr>
            <w:tcW w:w="8095" w:type="dxa"/>
            <w:gridSpan w:val="4"/>
            <w:vAlign w:val="center"/>
          </w:tcPr>
          <w:p w14:paraId="634841E8" w14:textId="77777777" w:rsidR="00B929C2" w:rsidRPr="00B929C2" w:rsidRDefault="00B929C2" w:rsidP="00B929C2">
            <w:r w:rsidRPr="00B929C2">
              <w:rPr>
                <w:rFonts w:hint="eastAsia"/>
              </w:rPr>
              <w:t>（電話番号・必ず）</w:t>
            </w:r>
          </w:p>
        </w:tc>
      </w:tr>
      <w:tr w:rsidR="00B929C2" w:rsidRPr="00B929C2" w14:paraId="4434ADD7" w14:textId="77777777" w:rsidTr="00F90255">
        <w:trPr>
          <w:trHeight w:val="887"/>
        </w:trPr>
        <w:tc>
          <w:tcPr>
            <w:tcW w:w="6389" w:type="dxa"/>
            <w:gridSpan w:val="4"/>
            <w:vAlign w:val="center"/>
          </w:tcPr>
          <w:p w14:paraId="57AF4440" w14:textId="77777777" w:rsidR="00B929C2" w:rsidRPr="00B929C2" w:rsidRDefault="00B929C2" w:rsidP="00B929C2">
            <w:pPr>
              <w:jc w:val="center"/>
              <w:rPr>
                <w:b/>
                <w:sz w:val="24"/>
                <w:szCs w:val="24"/>
              </w:rPr>
            </w:pPr>
            <w:r w:rsidRPr="00B929C2">
              <w:rPr>
                <w:rFonts w:hint="eastAsia"/>
                <w:b/>
                <w:sz w:val="24"/>
                <w:szCs w:val="24"/>
              </w:rPr>
              <w:t>大会当日の体温（</w:t>
            </w:r>
            <w:r w:rsidRPr="00B929C2">
              <w:rPr>
                <w:rFonts w:hint="eastAsia"/>
                <w:b/>
                <w:sz w:val="24"/>
                <w:szCs w:val="24"/>
              </w:rPr>
              <w:t>37.5</w:t>
            </w:r>
            <w:r w:rsidRPr="00B929C2">
              <w:rPr>
                <w:b/>
                <w:sz w:val="24"/>
                <w:szCs w:val="24"/>
              </w:rPr>
              <w:t xml:space="preserve"> </w:t>
            </w:r>
            <w:r w:rsidRPr="00B929C2">
              <w:rPr>
                <w:rFonts w:hint="eastAsia"/>
                <w:b/>
                <w:sz w:val="24"/>
                <w:szCs w:val="24"/>
              </w:rPr>
              <w:t>℃</w:t>
            </w:r>
            <w:r w:rsidRPr="00B929C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929C2">
              <w:rPr>
                <w:rFonts w:hint="eastAsia"/>
                <w:b/>
                <w:sz w:val="24"/>
                <w:szCs w:val="24"/>
              </w:rPr>
              <w:t>以上の方は参加不可）</w:t>
            </w:r>
          </w:p>
        </w:tc>
        <w:tc>
          <w:tcPr>
            <w:tcW w:w="3159" w:type="dxa"/>
            <w:gridSpan w:val="2"/>
            <w:vAlign w:val="center"/>
          </w:tcPr>
          <w:p w14:paraId="79DA3BCA" w14:textId="77777777" w:rsidR="00B929C2" w:rsidRPr="00B929C2" w:rsidRDefault="00B929C2" w:rsidP="00B929C2">
            <w:pPr>
              <w:ind w:firstLineChars="100" w:firstLine="241"/>
              <w:rPr>
                <w:b/>
                <w:sz w:val="24"/>
                <w:szCs w:val="24"/>
              </w:rPr>
            </w:pPr>
            <w:r w:rsidRPr="00B929C2">
              <w:rPr>
                <w:rFonts w:hint="eastAsia"/>
                <w:b/>
                <w:sz w:val="24"/>
                <w:szCs w:val="24"/>
              </w:rPr>
              <w:t xml:space="preserve">〔　　　　　〕℃　</w:t>
            </w:r>
          </w:p>
        </w:tc>
      </w:tr>
      <w:tr w:rsidR="00B929C2" w:rsidRPr="00B929C2" w14:paraId="7D5E2A2B" w14:textId="77777777" w:rsidTr="00F90255">
        <w:trPr>
          <w:trHeight w:val="1262"/>
        </w:trPr>
        <w:tc>
          <w:tcPr>
            <w:tcW w:w="9549" w:type="dxa"/>
            <w:gridSpan w:val="6"/>
            <w:vAlign w:val="center"/>
          </w:tcPr>
          <w:p w14:paraId="33FDFBE1" w14:textId="77777777" w:rsidR="00B929C2" w:rsidRPr="00B929C2" w:rsidRDefault="00B929C2" w:rsidP="00B929C2">
            <w:pPr>
              <w:ind w:firstLineChars="100" w:firstLine="241"/>
              <w:rPr>
                <w:b/>
                <w:sz w:val="24"/>
                <w:szCs w:val="24"/>
              </w:rPr>
            </w:pPr>
            <w:r w:rsidRPr="00B929C2">
              <w:rPr>
                <w:rFonts w:hint="eastAsia"/>
                <w:b/>
                <w:sz w:val="24"/>
                <w:szCs w:val="24"/>
              </w:rPr>
              <w:t>大会前２週間における健康状態等の有無確認。</w:t>
            </w:r>
            <w:r w:rsidRPr="00B929C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929C2">
              <w:rPr>
                <w:rFonts w:hint="eastAsia"/>
                <w:b/>
                <w:sz w:val="24"/>
                <w:szCs w:val="24"/>
              </w:rPr>
              <w:t>必ず☑を記入して下さい。</w:t>
            </w:r>
          </w:p>
          <w:p w14:paraId="31B4BA5C" w14:textId="77777777" w:rsidR="00B929C2" w:rsidRPr="00B929C2" w:rsidRDefault="00B929C2" w:rsidP="00B929C2">
            <w:pPr>
              <w:ind w:firstLineChars="100" w:firstLine="241"/>
              <w:rPr>
                <w:b/>
                <w:sz w:val="24"/>
                <w:szCs w:val="24"/>
              </w:rPr>
            </w:pPr>
            <w:r w:rsidRPr="00B929C2">
              <w:rPr>
                <w:rFonts w:hint="eastAsia"/>
                <w:b/>
                <w:sz w:val="24"/>
                <w:szCs w:val="24"/>
              </w:rPr>
              <w:t>※１項目でも「あり」の場合、自主的に参加を見合わせて下さい。</w:t>
            </w:r>
          </w:p>
        </w:tc>
      </w:tr>
      <w:tr w:rsidR="00B929C2" w:rsidRPr="00B929C2" w14:paraId="7EB46A48" w14:textId="77777777" w:rsidTr="00F90255">
        <w:trPr>
          <w:trHeight w:val="509"/>
        </w:trPr>
        <w:tc>
          <w:tcPr>
            <w:tcW w:w="373" w:type="dxa"/>
            <w:vMerge w:val="restart"/>
            <w:vAlign w:val="center"/>
          </w:tcPr>
          <w:p w14:paraId="2084B027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1D669DD0" w14:textId="77777777" w:rsidR="00B929C2" w:rsidRPr="00B929C2" w:rsidRDefault="00B929C2" w:rsidP="00B929C2">
            <w:r w:rsidRPr="00B929C2">
              <w:rPr>
                <w:rFonts w:hint="eastAsia"/>
              </w:rPr>
              <w:t>平熱を超える発熱（概ね</w:t>
            </w:r>
            <w:r w:rsidRPr="00B929C2">
              <w:rPr>
                <w:rFonts w:hint="eastAsia"/>
              </w:rPr>
              <w:t>37.5</w:t>
            </w:r>
            <w:r w:rsidRPr="00B929C2">
              <w:rPr>
                <w:rFonts w:hint="eastAsia"/>
              </w:rPr>
              <w:t>℃以上）</w:t>
            </w:r>
          </w:p>
        </w:tc>
        <w:tc>
          <w:tcPr>
            <w:tcW w:w="1541" w:type="dxa"/>
            <w:vAlign w:val="center"/>
          </w:tcPr>
          <w:p w14:paraId="04C0FFA5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7B1C1090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tr w:rsidR="00B929C2" w:rsidRPr="00B929C2" w14:paraId="43F46335" w14:textId="77777777" w:rsidTr="00F90255">
        <w:trPr>
          <w:trHeight w:val="463"/>
        </w:trPr>
        <w:tc>
          <w:tcPr>
            <w:tcW w:w="373" w:type="dxa"/>
            <w:vMerge/>
            <w:vAlign w:val="center"/>
          </w:tcPr>
          <w:p w14:paraId="6A5E43AA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3D56C62C" w14:textId="77777777" w:rsidR="00B929C2" w:rsidRPr="00B929C2" w:rsidRDefault="00B929C2" w:rsidP="00B929C2">
            <w:r w:rsidRPr="00B929C2">
              <w:rPr>
                <w:rFonts w:hint="eastAsia"/>
              </w:rPr>
              <w:t>せき、のどの痛みなど風邪の症状</w:t>
            </w:r>
          </w:p>
        </w:tc>
        <w:tc>
          <w:tcPr>
            <w:tcW w:w="1541" w:type="dxa"/>
            <w:vAlign w:val="center"/>
          </w:tcPr>
          <w:p w14:paraId="44FD51A9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4532ABC4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tr w:rsidR="00B929C2" w:rsidRPr="00B929C2" w14:paraId="7D387C3F" w14:textId="77777777" w:rsidTr="00F90255">
        <w:trPr>
          <w:trHeight w:val="443"/>
        </w:trPr>
        <w:tc>
          <w:tcPr>
            <w:tcW w:w="373" w:type="dxa"/>
            <w:vMerge/>
            <w:vAlign w:val="center"/>
          </w:tcPr>
          <w:p w14:paraId="118EBC67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2BDE6E39" w14:textId="77777777" w:rsidR="00B929C2" w:rsidRPr="00B929C2" w:rsidRDefault="00B929C2" w:rsidP="00B929C2">
            <w:r w:rsidRPr="00B929C2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541" w:type="dxa"/>
            <w:vAlign w:val="center"/>
          </w:tcPr>
          <w:p w14:paraId="0F373A08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54B9F6A8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tr w:rsidR="00B929C2" w:rsidRPr="00B929C2" w14:paraId="14B7B0B6" w14:textId="77777777" w:rsidTr="00F90255">
        <w:trPr>
          <w:trHeight w:val="406"/>
        </w:trPr>
        <w:tc>
          <w:tcPr>
            <w:tcW w:w="373" w:type="dxa"/>
            <w:vMerge/>
            <w:vAlign w:val="center"/>
          </w:tcPr>
          <w:p w14:paraId="7B036855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4CC67100" w14:textId="77777777" w:rsidR="00B929C2" w:rsidRPr="00B929C2" w:rsidRDefault="00B929C2" w:rsidP="00B929C2">
            <w:r w:rsidRPr="00B929C2">
              <w:rPr>
                <w:rFonts w:hint="eastAsia"/>
              </w:rPr>
              <w:t>臭覚や味覚の異常</w:t>
            </w:r>
          </w:p>
        </w:tc>
        <w:tc>
          <w:tcPr>
            <w:tcW w:w="1541" w:type="dxa"/>
            <w:vAlign w:val="center"/>
          </w:tcPr>
          <w:p w14:paraId="73E9EB08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6FEA9088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tr w:rsidR="00B929C2" w:rsidRPr="00B929C2" w14:paraId="67B7A6EB" w14:textId="77777777" w:rsidTr="00F90255">
        <w:trPr>
          <w:trHeight w:val="443"/>
        </w:trPr>
        <w:tc>
          <w:tcPr>
            <w:tcW w:w="373" w:type="dxa"/>
            <w:vMerge/>
            <w:vAlign w:val="center"/>
          </w:tcPr>
          <w:p w14:paraId="660300F8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1C49158B" w14:textId="77777777" w:rsidR="00B929C2" w:rsidRPr="00B929C2" w:rsidRDefault="00B929C2" w:rsidP="00B929C2">
            <w:r w:rsidRPr="00B929C2">
              <w:rPr>
                <w:rFonts w:hint="eastAsia"/>
              </w:rPr>
              <w:t>体が重く感じる、疲れやすい</w:t>
            </w:r>
          </w:p>
        </w:tc>
        <w:tc>
          <w:tcPr>
            <w:tcW w:w="1541" w:type="dxa"/>
            <w:vAlign w:val="center"/>
          </w:tcPr>
          <w:p w14:paraId="3ACC3B1B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48044AD5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tr w:rsidR="00B929C2" w:rsidRPr="00B929C2" w14:paraId="1864DC19" w14:textId="77777777" w:rsidTr="00F90255">
        <w:trPr>
          <w:trHeight w:val="406"/>
        </w:trPr>
        <w:tc>
          <w:tcPr>
            <w:tcW w:w="373" w:type="dxa"/>
            <w:vMerge/>
            <w:vAlign w:val="center"/>
          </w:tcPr>
          <w:p w14:paraId="0B8B6189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7D298847" w14:textId="77777777" w:rsidR="00B929C2" w:rsidRPr="00B929C2" w:rsidRDefault="00B929C2" w:rsidP="00B929C2">
            <w:r w:rsidRPr="00B929C2">
              <w:rPr>
                <w:rFonts w:hint="eastAsia"/>
              </w:rPr>
              <w:t>新型コロナウィルス感染症陽性と判定された方との</w:t>
            </w:r>
          </w:p>
          <w:p w14:paraId="3D5DFEE2" w14:textId="77777777" w:rsidR="00B929C2" w:rsidRPr="00B929C2" w:rsidRDefault="00B929C2" w:rsidP="00B929C2">
            <w:r w:rsidRPr="00B929C2">
              <w:rPr>
                <w:rFonts w:hint="eastAsia"/>
              </w:rPr>
              <w:t>濃厚接触の有無</w:t>
            </w:r>
          </w:p>
        </w:tc>
        <w:tc>
          <w:tcPr>
            <w:tcW w:w="1541" w:type="dxa"/>
            <w:vAlign w:val="center"/>
          </w:tcPr>
          <w:p w14:paraId="5A07FDF0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7FA5D838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tr w:rsidR="00B929C2" w:rsidRPr="00B929C2" w14:paraId="4C16388B" w14:textId="77777777" w:rsidTr="00F90255">
        <w:trPr>
          <w:trHeight w:val="535"/>
        </w:trPr>
        <w:tc>
          <w:tcPr>
            <w:tcW w:w="373" w:type="dxa"/>
            <w:vMerge/>
            <w:vAlign w:val="center"/>
          </w:tcPr>
          <w:p w14:paraId="705C7961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26A97753" w14:textId="77777777" w:rsidR="00B929C2" w:rsidRPr="00B929C2" w:rsidRDefault="00B929C2" w:rsidP="00B929C2">
            <w:r w:rsidRPr="00B929C2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541" w:type="dxa"/>
            <w:vAlign w:val="center"/>
          </w:tcPr>
          <w:p w14:paraId="4E537302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726FF4FB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tr w:rsidR="00B929C2" w:rsidRPr="00B929C2" w14:paraId="644C22C1" w14:textId="77777777" w:rsidTr="00F90255">
        <w:trPr>
          <w:trHeight w:val="738"/>
        </w:trPr>
        <w:tc>
          <w:tcPr>
            <w:tcW w:w="373" w:type="dxa"/>
            <w:vMerge/>
            <w:vAlign w:val="center"/>
          </w:tcPr>
          <w:p w14:paraId="0B8413FA" w14:textId="77777777" w:rsidR="00B929C2" w:rsidRPr="00B929C2" w:rsidRDefault="00B929C2" w:rsidP="00B929C2">
            <w:pPr>
              <w:jc w:val="center"/>
            </w:pPr>
          </w:p>
        </w:tc>
        <w:tc>
          <w:tcPr>
            <w:tcW w:w="6016" w:type="dxa"/>
            <w:gridSpan w:val="3"/>
            <w:vAlign w:val="center"/>
          </w:tcPr>
          <w:p w14:paraId="64FF0B60" w14:textId="77777777" w:rsidR="00B929C2" w:rsidRPr="00B929C2" w:rsidRDefault="00B929C2" w:rsidP="00B929C2">
            <w:r w:rsidRPr="00B929C2">
              <w:rPr>
                <w:rFonts w:hint="eastAsia"/>
              </w:rPr>
              <w:t>過去</w:t>
            </w:r>
            <w:r w:rsidRPr="00B929C2">
              <w:rPr>
                <w:rFonts w:hint="eastAsia"/>
              </w:rPr>
              <w:t>14</w:t>
            </w:r>
            <w:r w:rsidRPr="00B929C2">
              <w:rPr>
                <w:rFonts w:hint="eastAsia"/>
              </w:rPr>
              <w:t>日以内に、政府から入国制限、入国後の観察</w:t>
            </w:r>
          </w:p>
          <w:p w14:paraId="27644C80" w14:textId="77777777" w:rsidR="00B929C2" w:rsidRPr="00B929C2" w:rsidRDefault="00B929C2" w:rsidP="00B929C2">
            <w:r w:rsidRPr="00B929C2">
              <w:rPr>
                <w:rFonts w:hint="eastAsia"/>
              </w:rPr>
              <w:t>期間を必要とされている国、地域への渡航又は当該</w:t>
            </w:r>
          </w:p>
          <w:p w14:paraId="4DD7902F" w14:textId="77777777" w:rsidR="00B929C2" w:rsidRPr="00B929C2" w:rsidRDefault="00B929C2" w:rsidP="00B929C2">
            <w:r w:rsidRPr="00B929C2">
              <w:rPr>
                <w:rFonts w:hint="eastAsia"/>
              </w:rPr>
              <w:t>在住者との濃厚接触の有無</w:t>
            </w:r>
          </w:p>
        </w:tc>
        <w:tc>
          <w:tcPr>
            <w:tcW w:w="1541" w:type="dxa"/>
            <w:vAlign w:val="center"/>
          </w:tcPr>
          <w:p w14:paraId="61C33210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あり</w:t>
            </w:r>
          </w:p>
        </w:tc>
        <w:tc>
          <w:tcPr>
            <w:tcW w:w="1617" w:type="dxa"/>
            <w:vAlign w:val="center"/>
          </w:tcPr>
          <w:p w14:paraId="18648B99" w14:textId="77777777" w:rsidR="00B929C2" w:rsidRPr="00B929C2" w:rsidRDefault="00B929C2" w:rsidP="00B929C2">
            <w:r w:rsidRPr="00B929C2">
              <w:rPr>
                <w:rFonts w:hint="eastAsia"/>
                <w:sz w:val="24"/>
                <w:szCs w:val="24"/>
              </w:rPr>
              <w:t>□</w:t>
            </w:r>
            <w:r w:rsidRPr="00B929C2">
              <w:rPr>
                <w:rFonts w:hint="eastAsia"/>
              </w:rPr>
              <w:t xml:space="preserve">　なし</w:t>
            </w:r>
          </w:p>
        </w:tc>
      </w:tr>
      <w:bookmarkEnd w:id="6"/>
    </w:tbl>
    <w:p w14:paraId="281693F7" w14:textId="77777777" w:rsidR="00B929C2" w:rsidRDefault="00B929C2">
      <w:pPr>
        <w:pStyle w:val="a3"/>
      </w:pPr>
    </w:p>
    <w:sectPr w:rsidR="00B929C2" w:rsidSect="00C61671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2B6B" w14:textId="77777777" w:rsidR="00A2246E" w:rsidRDefault="00A2246E" w:rsidP="00C65CAE">
      <w:r>
        <w:separator/>
      </w:r>
    </w:p>
  </w:endnote>
  <w:endnote w:type="continuationSeparator" w:id="0">
    <w:p w14:paraId="7350FB0D" w14:textId="77777777" w:rsidR="00A2246E" w:rsidRDefault="00A2246E" w:rsidP="00C6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4CCD" w14:textId="77777777" w:rsidR="00A2246E" w:rsidRDefault="00A2246E" w:rsidP="00C65CAE">
      <w:r>
        <w:separator/>
      </w:r>
    </w:p>
  </w:footnote>
  <w:footnote w:type="continuationSeparator" w:id="0">
    <w:p w14:paraId="41DEB25F" w14:textId="77777777" w:rsidR="00A2246E" w:rsidRDefault="00A2246E" w:rsidP="00C6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3284"/>
    <w:multiLevelType w:val="hybridMultilevel"/>
    <w:tmpl w:val="761221C6"/>
    <w:lvl w:ilvl="0" w:tplc="BAC494B6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0647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E5"/>
    <w:rsid w:val="00003BE5"/>
    <w:rsid w:val="000078F8"/>
    <w:rsid w:val="00020520"/>
    <w:rsid w:val="00087DF4"/>
    <w:rsid w:val="0010571B"/>
    <w:rsid w:val="00106E11"/>
    <w:rsid w:val="001329C0"/>
    <w:rsid w:val="00151C89"/>
    <w:rsid w:val="00161F5C"/>
    <w:rsid w:val="001E77E9"/>
    <w:rsid w:val="002176A7"/>
    <w:rsid w:val="002332B3"/>
    <w:rsid w:val="00246468"/>
    <w:rsid w:val="00287607"/>
    <w:rsid w:val="0029162C"/>
    <w:rsid w:val="0029228B"/>
    <w:rsid w:val="00292411"/>
    <w:rsid w:val="002A6598"/>
    <w:rsid w:val="002D0BE9"/>
    <w:rsid w:val="002D282B"/>
    <w:rsid w:val="002F7574"/>
    <w:rsid w:val="003861E1"/>
    <w:rsid w:val="003A2CB2"/>
    <w:rsid w:val="00402208"/>
    <w:rsid w:val="00431D10"/>
    <w:rsid w:val="00432059"/>
    <w:rsid w:val="00447150"/>
    <w:rsid w:val="004827A5"/>
    <w:rsid w:val="0049199D"/>
    <w:rsid w:val="00503D5E"/>
    <w:rsid w:val="00506134"/>
    <w:rsid w:val="0055442E"/>
    <w:rsid w:val="00561AFB"/>
    <w:rsid w:val="00593DFE"/>
    <w:rsid w:val="005A56A0"/>
    <w:rsid w:val="005C10A9"/>
    <w:rsid w:val="005D3449"/>
    <w:rsid w:val="005E3674"/>
    <w:rsid w:val="00600CDC"/>
    <w:rsid w:val="00646842"/>
    <w:rsid w:val="006718BE"/>
    <w:rsid w:val="00673297"/>
    <w:rsid w:val="00713646"/>
    <w:rsid w:val="0076120B"/>
    <w:rsid w:val="007E5CAE"/>
    <w:rsid w:val="008D4C68"/>
    <w:rsid w:val="008F0FD6"/>
    <w:rsid w:val="009167E4"/>
    <w:rsid w:val="0092118D"/>
    <w:rsid w:val="00A019DF"/>
    <w:rsid w:val="00A1409A"/>
    <w:rsid w:val="00A2246E"/>
    <w:rsid w:val="00A24E7C"/>
    <w:rsid w:val="00A351CA"/>
    <w:rsid w:val="00A56173"/>
    <w:rsid w:val="00A91F6E"/>
    <w:rsid w:val="00B21FEB"/>
    <w:rsid w:val="00B33CA8"/>
    <w:rsid w:val="00B929C2"/>
    <w:rsid w:val="00BC7289"/>
    <w:rsid w:val="00BD3046"/>
    <w:rsid w:val="00C370EA"/>
    <w:rsid w:val="00C61344"/>
    <w:rsid w:val="00C61671"/>
    <w:rsid w:val="00C65CAE"/>
    <w:rsid w:val="00C67061"/>
    <w:rsid w:val="00C812B1"/>
    <w:rsid w:val="00C84627"/>
    <w:rsid w:val="00D142E7"/>
    <w:rsid w:val="00D90627"/>
    <w:rsid w:val="00D956B3"/>
    <w:rsid w:val="00E02763"/>
    <w:rsid w:val="00E1273C"/>
    <w:rsid w:val="00EA0B7E"/>
    <w:rsid w:val="00EA3EF8"/>
    <w:rsid w:val="00F64462"/>
    <w:rsid w:val="00F90255"/>
    <w:rsid w:val="00F930B6"/>
    <w:rsid w:val="00FD7DF4"/>
    <w:rsid w:val="00FF08FF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BACD9"/>
  <w15:docId w15:val="{865D36DA-7A36-424F-B4CC-FF6BF8D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51CA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65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CAE"/>
  </w:style>
  <w:style w:type="paragraph" w:styleId="a6">
    <w:name w:val="footer"/>
    <w:basedOn w:val="a"/>
    <w:link w:val="a7"/>
    <w:uiPriority w:val="99"/>
    <w:unhideWhenUsed/>
    <w:rsid w:val="00C65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CAE"/>
  </w:style>
  <w:style w:type="character" w:styleId="a8">
    <w:name w:val="Hyperlink"/>
    <w:basedOn w:val="a0"/>
    <w:uiPriority w:val="99"/>
    <w:unhideWhenUsed/>
    <w:rsid w:val="007612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61344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@itabashi-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6495;&#27211;&#21306;&#12477;&#12501;&#12488;&#12486;&#12491;&#12473;&#36899;&#30431;\H24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sekiguchi</dc:creator>
  <cp:lastModifiedBy>tetsuya-sekiguchi</cp:lastModifiedBy>
  <cp:revision>6</cp:revision>
  <dcterms:created xsi:type="dcterms:W3CDTF">2022-09-12T10:24:00Z</dcterms:created>
  <dcterms:modified xsi:type="dcterms:W3CDTF">2022-09-12T11:17:00Z</dcterms:modified>
</cp:coreProperties>
</file>